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06" w:rsidRPr="00F32573" w:rsidRDefault="00F41706" w:rsidP="00F32573">
      <w:pPr>
        <w:rPr>
          <w:rFonts w:ascii="Arial" w:hAnsi="Arial" w:cs="Arial"/>
          <w:b/>
          <w:sz w:val="22"/>
          <w:lang w:val="es-ES"/>
        </w:rPr>
      </w:pPr>
      <w:r w:rsidRPr="005C5CDC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 xml:space="preserve">ESKATZAILEAREN 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>DATOS DE</w:t>
      </w:r>
      <w:r w:rsidR="00792888" w:rsidRPr="00F32573">
        <w:rPr>
          <w:rFonts w:ascii="Univers LT Std 57 Cn" w:hAnsi="Univers LT Std 57 Cn"/>
          <w:bCs/>
          <w:color w:val="7F7F7F"/>
          <w:sz w:val="18"/>
          <w:szCs w:val="18"/>
        </w:rPr>
        <w:t xml:space="preserve"> 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>L</w:t>
      </w:r>
      <w:r w:rsidR="00792888" w:rsidRPr="00F32573">
        <w:rPr>
          <w:rFonts w:ascii="Univers LT Std 57 Cn" w:hAnsi="Univers LT Std 57 Cn"/>
          <w:bCs/>
          <w:color w:val="7F7F7F"/>
          <w:sz w:val="18"/>
          <w:szCs w:val="18"/>
        </w:rPr>
        <w:t>A PERSONA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 xml:space="preserve"> SOLICITANTE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ab/>
      </w:r>
      <w:r>
        <w:rPr>
          <w:bCs/>
          <w:color w:val="808080"/>
        </w:rPr>
        <w:t xml:space="preserve"> </w:t>
      </w:r>
    </w:p>
    <w:p w:rsidR="00F41706" w:rsidRDefault="00F41706" w:rsidP="00F41706">
      <w:pPr>
        <w:tabs>
          <w:tab w:val="right" w:leader="dot" w:pos="9072"/>
        </w:tabs>
        <w:rPr>
          <w:rFonts w:ascii="Univers LT Std 57 Cn" w:hAnsi="Univers LT Std 57 Cn" w:cs="Arial"/>
          <w:sz w:val="20"/>
          <w:szCs w:val="20"/>
        </w:rPr>
      </w:pPr>
      <w:r w:rsidRPr="00F1723A">
        <w:rPr>
          <w:rFonts w:ascii="Univers LT Std 57 Cn" w:hAnsi="Univers LT Std 57 Cn" w:cs="Arial"/>
          <w:b/>
          <w:bCs/>
          <w:sz w:val="20"/>
          <w:szCs w:val="20"/>
        </w:rPr>
        <w:t xml:space="preserve">Izen-abizenak / </w:t>
      </w:r>
      <w:proofErr w:type="spellStart"/>
      <w:r w:rsidRPr="00F1723A">
        <w:rPr>
          <w:rFonts w:ascii="Univers LT Std 57 Cn" w:hAnsi="Univers LT Std 57 Cn" w:cs="Arial"/>
          <w:color w:val="808080"/>
          <w:sz w:val="18"/>
          <w:szCs w:val="18"/>
        </w:rPr>
        <w:t>Nombre</w:t>
      </w:r>
      <w:proofErr w:type="spellEnd"/>
      <w:r w:rsidRPr="00F1723A">
        <w:rPr>
          <w:rFonts w:ascii="Univers LT Std 57 Cn" w:hAnsi="Univers LT Std 57 Cn" w:cs="Arial"/>
          <w:color w:val="808080"/>
          <w:sz w:val="18"/>
          <w:szCs w:val="18"/>
        </w:rPr>
        <w:t xml:space="preserve"> y </w:t>
      </w:r>
      <w:proofErr w:type="spellStart"/>
      <w:r w:rsidRPr="00F1723A">
        <w:rPr>
          <w:rFonts w:ascii="Univers LT Std 57 Cn" w:hAnsi="Univers LT Std 57 Cn" w:cs="Arial"/>
          <w:color w:val="808080"/>
          <w:sz w:val="18"/>
          <w:szCs w:val="18"/>
        </w:rPr>
        <w:t>apellidos</w:t>
      </w:r>
      <w:proofErr w:type="spellEnd"/>
      <w:r w:rsidRPr="00F1723A">
        <w:rPr>
          <w:rFonts w:ascii="Univers LT Std 57 Cn" w:hAnsi="Univers LT Std 57 Cn" w:cs="Arial"/>
          <w:sz w:val="20"/>
          <w:szCs w:val="20"/>
        </w:rPr>
        <w:t>:</w:t>
      </w:r>
      <w:r w:rsidR="00C8703E">
        <w:rPr>
          <w:rFonts w:ascii="Univers LT Std 57 Cn" w:hAnsi="Univers LT Std 57 Cn" w:cs="Arial"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 w:rsidRPr="00B04455">
        <w:rPr>
          <w:rFonts w:ascii="Univers LT Std 57 Cn" w:hAnsi="Univers LT Std 57 Cn" w:cs="Arial"/>
          <w:bCs/>
          <w:sz w:val="20"/>
          <w:szCs w:val="20"/>
        </w:rPr>
        <w:tab/>
      </w:r>
    </w:p>
    <w:p w:rsidR="00F41706" w:rsidRPr="00B04455" w:rsidRDefault="00F41706" w:rsidP="00F41706">
      <w:pPr>
        <w:tabs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Dirección</w:t>
      </w:r>
      <w:proofErr w:type="spellEnd"/>
      <w:r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 w:rsidRPr="0027773C">
        <w:rPr>
          <w:rFonts w:ascii="Univers LT Std 57 Cn" w:hAnsi="Univers LT Std 57 Cn" w:cs="Arial"/>
          <w:b/>
          <w:sz w:val="20"/>
          <w:szCs w:val="20"/>
        </w:rPr>
        <w:t>P.K.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C.P</w:t>
      </w:r>
      <w:proofErr w:type="spellEnd"/>
      <w:r w:rsidRPr="00F1723A">
        <w:rPr>
          <w:rFonts w:ascii="Univers LT Std 57 Cn" w:hAnsi="Univers LT Std 57 Cn" w:cs="Arial"/>
          <w:bCs/>
          <w:sz w:val="18"/>
          <w:szCs w:val="18"/>
        </w:rPr>
        <w:t>.:</w:t>
      </w:r>
      <w:r w:rsidRPr="00F1723A">
        <w:rPr>
          <w:rFonts w:ascii="Univers LT Std 57 Cn" w:hAnsi="Univers LT Std 57 Cn" w:cs="Arial"/>
          <w:bCs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/Herria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Municipio</w:t>
      </w:r>
      <w:proofErr w:type="spellEnd"/>
      <w:r w:rsidRPr="00F1723A">
        <w:rPr>
          <w:rFonts w:ascii="Univers LT Std 57 Cn" w:hAnsi="Univers LT Std 57 Cn" w:cs="Arial"/>
          <w:sz w:val="18"/>
          <w:szCs w:val="18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</w:p>
    <w:p w:rsidR="00F41706" w:rsidRPr="0027773C" w:rsidRDefault="00F41706" w:rsidP="00F41706">
      <w:pPr>
        <w:tabs>
          <w:tab w:val="left" w:leader="dot" w:pos="3969"/>
          <w:tab w:val="right" w:leader="dot" w:pos="723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>NAN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F1723A">
        <w:rPr>
          <w:rFonts w:ascii="Univers LT Std 57 Cn" w:hAnsi="Univers LT Std 57 Cn" w:cs="Arial"/>
          <w:bCs/>
          <w:sz w:val="20"/>
          <w:szCs w:val="20"/>
        </w:rPr>
        <w:t>: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B97366">
        <w:rPr>
          <w:rFonts w:ascii="Univers LT Std 57 Cn" w:hAnsi="Univers LT Std 57 Cn" w:cs="Arial"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>E-posta:</w:t>
      </w:r>
      <w:r w:rsidR="00C8703E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F41706" w:rsidRPr="00F34BD1" w:rsidRDefault="00F41706" w:rsidP="00F41706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proofErr w:type="spellStart"/>
      <w:r w:rsidRPr="00765E55">
        <w:rPr>
          <w:rFonts w:ascii="Univers LT Std 57 Cn" w:hAnsi="Univers LT Std 57 Cn" w:cs="Arial"/>
          <w:bCs/>
          <w:color w:val="808080"/>
          <w:sz w:val="18"/>
          <w:szCs w:val="18"/>
        </w:rPr>
        <w:t>N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otificación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31FB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31FB3" w:rsidRPr="00B073DD">
        <w:rPr>
          <w:rFonts w:ascii="Univers LT Std 57 Cn" w:hAnsi="Univers LT Std 57 Cn" w:cs="Arial"/>
          <w:sz w:val="16"/>
          <w:szCs w:val="16"/>
        </w:rPr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papel</w:t>
      </w:r>
      <w:proofErr w:type="spellEnd"/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 xml:space="preserve">  </w:t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31FB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31FB3" w:rsidRPr="00B073DD">
        <w:rPr>
          <w:rFonts w:ascii="Univers LT Std 57 Cn" w:hAnsi="Univers LT Std 57 Cn" w:cs="Arial"/>
          <w:sz w:val="16"/>
          <w:szCs w:val="16"/>
        </w:rPr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Arial" w:hAnsi="Arial" w:cs="Arial"/>
          <w:sz w:val="32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>elektronikoan 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sede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electrónica</w:t>
      </w:r>
      <w:proofErr w:type="spellEnd"/>
    </w:p>
    <w:p w:rsidR="00F41706" w:rsidRPr="005C5CDC" w:rsidRDefault="00F41706" w:rsidP="00F41706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</w:p>
    <w:p w:rsidR="00F41706" w:rsidRPr="00F32573" w:rsidRDefault="00F41706" w:rsidP="00F41706">
      <w:pPr>
        <w:tabs>
          <w:tab w:val="left" w:pos="5670"/>
        </w:tabs>
        <w:ind w:right="68"/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</w:pPr>
      <w:r w:rsidRPr="005C5CDC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>ORDEZKARIAREN DATUAK</w:t>
      </w:r>
      <w:r w:rsidR="00F32573" w:rsidRPr="00F32573">
        <w:rPr>
          <w:rFonts w:ascii="Univers LT Std 57 Cn" w:hAnsi="Univers LT Std 57 Cn" w:cs="Arial"/>
          <w:b/>
          <w:sz w:val="20"/>
          <w:szCs w:val="20"/>
          <w:lang w:val="es-ES"/>
        </w:rPr>
        <w:t xml:space="preserve"> 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>DATOS DE</w:t>
      </w:r>
      <w:r w:rsidR="00792888" w:rsidRPr="00F32573">
        <w:rPr>
          <w:rFonts w:ascii="Univers LT Std 57 Cn" w:hAnsi="Univers LT Std 57 Cn"/>
          <w:bCs/>
          <w:color w:val="7F7F7F"/>
          <w:sz w:val="18"/>
          <w:szCs w:val="18"/>
        </w:rPr>
        <w:t xml:space="preserve"> 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>L</w:t>
      </w:r>
      <w:r w:rsidR="00792888" w:rsidRPr="00F32573">
        <w:rPr>
          <w:rFonts w:ascii="Univers LT Std 57 Cn" w:hAnsi="Univers LT Std 57 Cn"/>
          <w:bCs/>
          <w:color w:val="7F7F7F"/>
          <w:sz w:val="18"/>
          <w:szCs w:val="18"/>
        </w:rPr>
        <w:t>A PERSONA</w:t>
      </w:r>
      <w:r w:rsidRPr="00F32573">
        <w:rPr>
          <w:rFonts w:ascii="Univers LT Std 57 Cn" w:hAnsi="Univers LT Std 57 Cn"/>
          <w:bCs/>
          <w:color w:val="7F7F7F"/>
          <w:sz w:val="18"/>
          <w:szCs w:val="18"/>
        </w:rPr>
        <w:t xml:space="preserve"> </w:t>
      </w:r>
      <w:r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>REPRESENTANTE</w:t>
      </w:r>
    </w:p>
    <w:p w:rsidR="00F41706" w:rsidRDefault="00F41706" w:rsidP="00F41706">
      <w:pPr>
        <w:tabs>
          <w:tab w:val="right" w:leader="dot" w:pos="9072"/>
        </w:tabs>
        <w:rPr>
          <w:rFonts w:ascii="Univers LT Std 57 Cn" w:hAnsi="Univers LT Std 57 Cn" w:cs="Arial"/>
          <w:sz w:val="20"/>
          <w:szCs w:val="20"/>
        </w:rPr>
      </w:pPr>
      <w:r w:rsidRPr="00F1723A">
        <w:rPr>
          <w:rFonts w:ascii="Univers LT Std 57 Cn" w:hAnsi="Univers LT Std 57 Cn" w:cs="Arial"/>
          <w:b/>
          <w:bCs/>
          <w:sz w:val="20"/>
          <w:szCs w:val="20"/>
        </w:rPr>
        <w:t xml:space="preserve">Izen-abizenak / </w:t>
      </w:r>
      <w:proofErr w:type="spellStart"/>
      <w:r w:rsidRPr="00F1723A">
        <w:rPr>
          <w:rFonts w:ascii="Univers LT Std 57 Cn" w:hAnsi="Univers LT Std 57 Cn" w:cs="Arial"/>
          <w:color w:val="808080"/>
          <w:sz w:val="18"/>
          <w:szCs w:val="18"/>
        </w:rPr>
        <w:t>Nombre</w:t>
      </w:r>
      <w:proofErr w:type="spellEnd"/>
      <w:r w:rsidRPr="00F1723A">
        <w:rPr>
          <w:rFonts w:ascii="Univers LT Std 57 Cn" w:hAnsi="Univers LT Std 57 Cn" w:cs="Arial"/>
          <w:color w:val="808080"/>
          <w:sz w:val="18"/>
          <w:szCs w:val="18"/>
        </w:rPr>
        <w:t xml:space="preserve"> y </w:t>
      </w:r>
      <w:proofErr w:type="spellStart"/>
      <w:r w:rsidRPr="00F1723A">
        <w:rPr>
          <w:rFonts w:ascii="Univers LT Std 57 Cn" w:hAnsi="Univers LT Std 57 Cn" w:cs="Arial"/>
          <w:color w:val="808080"/>
          <w:sz w:val="18"/>
          <w:szCs w:val="18"/>
        </w:rPr>
        <w:t>apellidos</w:t>
      </w:r>
      <w:proofErr w:type="spellEnd"/>
      <w:r w:rsidRPr="00F1723A">
        <w:rPr>
          <w:rFonts w:ascii="Univers LT Std 57 Cn" w:hAnsi="Univers LT Std 57 Cn" w:cs="Arial"/>
          <w:sz w:val="20"/>
          <w:szCs w:val="20"/>
        </w:rPr>
        <w:t>:</w:t>
      </w:r>
      <w:r w:rsidR="00C8703E">
        <w:rPr>
          <w:rFonts w:ascii="Univers LT Std 57 Cn" w:hAnsi="Univers LT Std 57 Cn" w:cs="Arial"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B04455">
        <w:rPr>
          <w:rFonts w:ascii="Univers LT Std 57 Cn" w:hAnsi="Univers LT Std 57 Cn" w:cs="Arial"/>
          <w:bCs/>
          <w:sz w:val="20"/>
          <w:szCs w:val="20"/>
        </w:rPr>
        <w:tab/>
      </w:r>
    </w:p>
    <w:p w:rsidR="00F41706" w:rsidRPr="00B04455" w:rsidRDefault="00F41706" w:rsidP="00F41706">
      <w:pPr>
        <w:tabs>
          <w:tab w:val="right" w:leader="dot" w:pos="9072"/>
        </w:tabs>
        <w:rPr>
          <w:rFonts w:ascii="Univers LT Std 57 Cn" w:hAnsi="Univers LT Std 57 Cn" w:cs="Arial"/>
          <w:b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sz w:val="20"/>
          <w:szCs w:val="20"/>
        </w:rPr>
        <w:t>Helbidea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Dirección</w:t>
      </w:r>
      <w:proofErr w:type="spellEnd"/>
      <w:r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 w:rsidRPr="0027773C">
        <w:rPr>
          <w:rFonts w:ascii="Univers LT Std 57 Cn" w:hAnsi="Univers LT Std 57 Cn" w:cs="Arial"/>
          <w:b/>
          <w:sz w:val="20"/>
          <w:szCs w:val="20"/>
        </w:rPr>
        <w:t>P.K.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C.P</w:t>
      </w:r>
      <w:proofErr w:type="spellEnd"/>
      <w:r w:rsidRPr="00F1723A">
        <w:rPr>
          <w:rFonts w:ascii="Univers LT Std 57 Cn" w:hAnsi="Univers LT Std 57 Cn" w:cs="Arial"/>
          <w:bCs/>
          <w:sz w:val="18"/>
          <w:szCs w:val="18"/>
        </w:rPr>
        <w:t>.:</w:t>
      </w:r>
      <w:r w:rsidRPr="00F1723A">
        <w:rPr>
          <w:rFonts w:ascii="Univers LT Std 57 Cn" w:hAnsi="Univers LT Std 57 Cn" w:cs="Arial"/>
          <w:bCs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/Herria</w:t>
      </w:r>
      <w:r w:rsidRPr="009D50AE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Municipio</w:t>
      </w:r>
      <w:proofErr w:type="spellEnd"/>
      <w:r w:rsidRPr="00F1723A">
        <w:rPr>
          <w:rFonts w:ascii="Univers LT Std 57 Cn" w:hAnsi="Univers LT Std 57 Cn" w:cs="Arial"/>
          <w:sz w:val="18"/>
          <w:szCs w:val="18"/>
        </w:rPr>
        <w:t>:</w:t>
      </w:r>
      <w:r w:rsidRPr="00B04455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sz w:val="20"/>
          <w:szCs w:val="20"/>
        </w:rPr>
        <w:tab/>
      </w:r>
    </w:p>
    <w:p w:rsidR="00F41706" w:rsidRPr="0027773C" w:rsidRDefault="00F41706" w:rsidP="00F41706">
      <w:pPr>
        <w:tabs>
          <w:tab w:val="left" w:leader="dot" w:pos="3969"/>
          <w:tab w:val="right" w:leader="dot" w:pos="7230"/>
          <w:tab w:val="right" w:leader="dot" w:pos="9072"/>
        </w:tabs>
        <w:rPr>
          <w:rFonts w:ascii="Univers LT Std 57 Cn" w:hAnsi="Univers LT Std 57 Cn" w:cs="Arial"/>
          <w:bCs/>
          <w:sz w:val="20"/>
          <w:szCs w:val="20"/>
        </w:rPr>
      </w:pPr>
      <w:r w:rsidRPr="0027773C">
        <w:rPr>
          <w:rFonts w:ascii="Univers LT Std 57 Cn" w:hAnsi="Univers LT Std 57 Cn" w:cs="Arial"/>
          <w:b/>
          <w:bCs/>
          <w:sz w:val="20"/>
          <w:szCs w:val="20"/>
        </w:rPr>
        <w:t>E</w:t>
      </w:r>
      <w:r>
        <w:rPr>
          <w:rFonts w:ascii="Univers LT Std 57 Cn" w:hAnsi="Univers LT Std 57 Cn" w:cs="Arial"/>
          <w:b/>
          <w:bCs/>
          <w:sz w:val="20"/>
          <w:szCs w:val="20"/>
        </w:rPr>
        <w:t>(H)</w:t>
      </w:r>
      <w:r w:rsidRPr="0027773C">
        <w:rPr>
          <w:rFonts w:ascii="Univers LT Std 57 Cn" w:hAnsi="Univers LT Std 57 Cn" w:cs="Arial"/>
          <w:b/>
          <w:bCs/>
          <w:sz w:val="20"/>
          <w:szCs w:val="20"/>
        </w:rPr>
        <w:t>NA</w:t>
      </w:r>
      <w:r w:rsidRPr="0027773C">
        <w:rPr>
          <w:rFonts w:ascii="Univers LT Std 57 Cn" w:hAnsi="Univers LT Std 57 Cn" w:cs="Arial"/>
          <w:sz w:val="20"/>
          <w:szCs w:val="20"/>
        </w:rPr>
        <w:t>/</w:t>
      </w:r>
      <w:r w:rsidRPr="0027773C">
        <w:rPr>
          <w:rFonts w:ascii="Univers LT Std 57 Cn" w:hAnsi="Univers LT Std 57 Cn" w:cs="Arial"/>
          <w:b/>
          <w:sz w:val="20"/>
          <w:szCs w:val="20"/>
        </w:rPr>
        <w:t>NAN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r w:rsidRPr="00F1723A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F1723A">
        <w:rPr>
          <w:rFonts w:ascii="Univers LT Std 57 Cn" w:hAnsi="Univers LT Std 57 Cn" w:cs="Arial"/>
          <w:bCs/>
          <w:sz w:val="20"/>
          <w:szCs w:val="20"/>
        </w:rPr>
        <w:t>:</w:t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B97366">
        <w:rPr>
          <w:rFonts w:ascii="Univers LT Std 57 Cn" w:hAnsi="Univers LT Std 57 Cn" w:cs="Arial"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 xml:space="preserve">Tel.: </w:t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  <w:r w:rsidRPr="0027773C">
        <w:rPr>
          <w:rFonts w:ascii="Univers LT Std 57 Cn" w:hAnsi="Univers LT Std 57 Cn" w:cs="Arial"/>
          <w:b/>
          <w:sz w:val="20"/>
          <w:szCs w:val="20"/>
        </w:rPr>
        <w:t>E-posta:</w:t>
      </w:r>
      <w:r w:rsidR="00C8703E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27773C">
        <w:rPr>
          <w:rFonts w:ascii="Univers LT Std 57 Cn" w:hAnsi="Univers LT Std 57 Cn" w:cs="Arial"/>
          <w:bCs/>
          <w:sz w:val="20"/>
          <w:szCs w:val="20"/>
        </w:rPr>
        <w:tab/>
      </w:r>
    </w:p>
    <w:p w:rsidR="00890636" w:rsidRPr="00F32573" w:rsidRDefault="00890636" w:rsidP="00F32573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sz w:val="20"/>
          <w:szCs w:val="20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proofErr w:type="spellStart"/>
      <w:r w:rsidRPr="00765E55">
        <w:rPr>
          <w:rFonts w:ascii="Univers LT Std 57 Cn" w:hAnsi="Univers LT Std 57 Cn" w:cs="Arial"/>
          <w:bCs/>
          <w:color w:val="808080"/>
          <w:sz w:val="18"/>
          <w:szCs w:val="18"/>
        </w:rPr>
        <w:t>N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otificación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31FB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31FB3" w:rsidRPr="00B073DD">
        <w:rPr>
          <w:rFonts w:ascii="Univers LT Std 57 Cn" w:hAnsi="Univers LT Std 57 Cn" w:cs="Arial"/>
          <w:sz w:val="16"/>
          <w:szCs w:val="16"/>
        </w:rPr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papel</w:t>
      </w:r>
      <w:proofErr w:type="spellEnd"/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 xml:space="preserve">  </w:t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31FB3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31FB3" w:rsidRPr="00B073DD">
        <w:rPr>
          <w:rFonts w:ascii="Univers LT Std 57 Cn" w:hAnsi="Univers LT Std 57 Cn" w:cs="Arial"/>
          <w:sz w:val="16"/>
          <w:szCs w:val="16"/>
        </w:rPr>
      </w:r>
      <w:r w:rsidR="00231FB3"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Arial" w:hAnsi="Arial" w:cs="Arial"/>
          <w:sz w:val="32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>elektronikoan 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sede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electrónica</w:t>
      </w:r>
      <w:proofErr w:type="spellEnd"/>
    </w:p>
    <w:p w:rsidR="00F41706" w:rsidRPr="00E83BA1" w:rsidRDefault="00F41706" w:rsidP="00F41706">
      <w:pPr>
        <w:pStyle w:val="Encabezado"/>
        <w:tabs>
          <w:tab w:val="left" w:pos="8080"/>
        </w:tabs>
        <w:ind w:right="-1"/>
        <w:jc w:val="both"/>
        <w:rPr>
          <w:rFonts w:ascii="Univers LT Std 57 Cn" w:hAnsi="Univers LT Std 57 Cn" w:cs="Arial"/>
          <w:sz w:val="16"/>
          <w:szCs w:val="16"/>
        </w:rPr>
      </w:pPr>
      <w:r w:rsidRPr="00E83BA1">
        <w:rPr>
          <w:rFonts w:ascii="Univers LT Std 57 Cn" w:hAnsi="Univers LT Std 57 Cn" w:cs="Arial"/>
          <w:sz w:val="16"/>
          <w:szCs w:val="16"/>
        </w:rPr>
        <w:t xml:space="preserve">*Nahitaezkoa izango da, </w:t>
      </w:r>
      <w:proofErr w:type="spellStart"/>
      <w:r w:rsidRPr="00E83BA1">
        <w:rPr>
          <w:rFonts w:ascii="Univers LT Std 57 Cn" w:hAnsi="Univers LT Std 57 Cn" w:cs="Arial"/>
          <w:sz w:val="16"/>
          <w:szCs w:val="16"/>
        </w:rPr>
        <w:t>jagokon</w:t>
      </w:r>
      <w:proofErr w:type="spellEnd"/>
      <w:r w:rsidRPr="00E83BA1">
        <w:rPr>
          <w:rFonts w:ascii="Univers LT Std 57 Cn" w:hAnsi="Univers LT Std 57 Cn" w:cs="Arial"/>
          <w:sz w:val="16"/>
          <w:szCs w:val="16"/>
        </w:rPr>
        <w:t xml:space="preserve"> ahalordea, ziurtagiria edo IN-108 inprimakia behar bezala beteta eranstea  inprimaki honi.</w:t>
      </w:r>
    </w:p>
    <w:p w:rsidR="00F41706" w:rsidRPr="00E83BA1" w:rsidRDefault="00F41706" w:rsidP="00F41706">
      <w:pPr>
        <w:pStyle w:val="Encabezado"/>
        <w:ind w:right="-1"/>
        <w:jc w:val="both"/>
        <w:rPr>
          <w:rFonts w:ascii="Univers LT Std 57 Cn" w:hAnsi="Univers LT Std 57 Cn" w:cs="Arial"/>
          <w:color w:val="7F7F7F"/>
          <w:sz w:val="16"/>
          <w:szCs w:val="16"/>
        </w:rPr>
      </w:pPr>
      <w:r w:rsidRPr="00E83BA1">
        <w:rPr>
          <w:rFonts w:ascii="Univers LT Std 57 Cn" w:hAnsi="Univers LT Std 57 Cn" w:cs="Arial"/>
          <w:color w:val="7F7F7F"/>
          <w:sz w:val="16"/>
          <w:szCs w:val="16"/>
          <w:lang w:val="es-ES"/>
        </w:rPr>
        <w:t>*Será imprescindible adjuntar a este impreso el poder correspondiente, certificado o impreso IN-108 debidamente cumplimentado</w:t>
      </w:r>
      <w:r>
        <w:rPr>
          <w:rFonts w:ascii="Univers LT Std 57 Cn" w:hAnsi="Univers LT Std 57 Cn" w:cs="Arial"/>
          <w:color w:val="7F7F7F"/>
          <w:sz w:val="16"/>
          <w:szCs w:val="16"/>
          <w:lang w:val="es-ES"/>
        </w:rPr>
        <w:t>.</w:t>
      </w:r>
    </w:p>
    <w:p w:rsidR="0010233F" w:rsidRDefault="0010233F" w:rsidP="0010233F">
      <w:pPr>
        <w:pStyle w:val="Encabezado"/>
        <w:tabs>
          <w:tab w:val="clear" w:pos="8504"/>
        </w:tabs>
        <w:ind w:right="1558"/>
        <w:jc w:val="both"/>
        <w:rPr>
          <w:rFonts w:ascii="Univers LT Std 57 Cn" w:hAnsi="Univers LT Std 57 Cn" w:cs="Arial"/>
          <w:color w:val="7F7F7F"/>
          <w:sz w:val="18"/>
          <w:szCs w:val="18"/>
        </w:rPr>
      </w:pPr>
    </w:p>
    <w:p w:rsidR="00F41706" w:rsidRPr="00F32573" w:rsidRDefault="003E6495" w:rsidP="00F41706">
      <w:pPr>
        <w:pStyle w:val="Textoindependiente"/>
        <w:jc w:val="both"/>
        <w:rPr>
          <w:rFonts w:ascii="Univers LT Std 57 Cn" w:hAnsi="Univers LT Std 57 Cn"/>
          <w:sz w:val="20"/>
          <w:szCs w:val="20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JARDUEREAREN DATUAK</w:t>
      </w:r>
      <w:r w:rsidR="00F32573" w:rsidRPr="00F32573">
        <w:rPr>
          <w:rFonts w:ascii="Univers LT Std 57 Cn" w:hAnsi="Univers LT Std 57 Cn"/>
          <w:sz w:val="20"/>
          <w:szCs w:val="20"/>
          <w:lang w:val="eu-ES"/>
        </w:rPr>
        <w:t xml:space="preserve"> </w:t>
      </w:r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DATOS DE LA ACTIVIDAD</w:t>
      </w:r>
    </w:p>
    <w:p w:rsidR="00874B36" w:rsidRDefault="003E6495" w:rsidP="00F41706">
      <w:pPr>
        <w:tabs>
          <w:tab w:val="right" w:leader="dot" w:pos="8931"/>
        </w:tabs>
        <w:jc w:val="both"/>
        <w:rPr>
          <w:rFonts w:ascii="Univers LT Std 57 Cn" w:hAnsi="Univers LT Std 57 Cn" w:cs="Arial"/>
          <w:sz w:val="20"/>
          <w:szCs w:val="20"/>
        </w:rPr>
      </w:pPr>
      <w:proofErr w:type="spellStart"/>
      <w:r w:rsidRPr="00874B36">
        <w:rPr>
          <w:rFonts w:ascii="Univers LT Std 57 Cn" w:hAnsi="Univers LT Std 57 Cn" w:cs="Arial"/>
          <w:bCs/>
          <w:sz w:val="20"/>
          <w:szCs w:val="20"/>
        </w:rPr>
        <w:t>Jarduerearen</w:t>
      </w:r>
      <w:proofErr w:type="spellEnd"/>
      <w:r w:rsidRPr="00874B36">
        <w:rPr>
          <w:rFonts w:ascii="Univers LT Std 57 Cn" w:hAnsi="Univers LT Std 57 Cn" w:cs="Arial"/>
          <w:bCs/>
          <w:sz w:val="20"/>
          <w:szCs w:val="20"/>
        </w:rPr>
        <w:t xml:space="preserve"> izena</w:t>
      </w:r>
      <w:r w:rsidR="00F41706">
        <w:rPr>
          <w:rFonts w:ascii="Univers LT Std 57 Cn" w:hAnsi="Univers LT Std 57 Cn" w:cs="Arial"/>
          <w:bCs/>
          <w:sz w:val="20"/>
          <w:szCs w:val="20"/>
        </w:rPr>
        <w:t>/</w:t>
      </w:r>
      <w:r w:rsidR="00F41706" w:rsidRPr="00F41706">
        <w:rPr>
          <w:rFonts w:ascii="Univers LT Std 57 Cn" w:hAnsi="Univers LT Std 57 Cn"/>
          <w:bCs/>
          <w:sz w:val="18"/>
          <w:szCs w:val="18"/>
        </w:rPr>
        <w:t xml:space="preserve"> </w:t>
      </w:r>
      <w:proofErr w:type="spellStart"/>
      <w:r w:rsidR="00F41706" w:rsidRPr="00F470DB">
        <w:rPr>
          <w:rFonts w:ascii="Univers LT Std 57 Cn" w:hAnsi="Univers LT Std 57 Cn"/>
          <w:bCs/>
          <w:color w:val="7F7F7F"/>
          <w:sz w:val="18"/>
          <w:szCs w:val="18"/>
        </w:rPr>
        <w:t>Nombre</w:t>
      </w:r>
      <w:proofErr w:type="spellEnd"/>
      <w:r w:rsidR="00F41706" w:rsidRPr="00F470DB">
        <w:rPr>
          <w:rFonts w:ascii="Univers LT Std 57 Cn" w:hAnsi="Univers LT Std 57 Cn"/>
          <w:bCs/>
          <w:color w:val="7F7F7F"/>
          <w:sz w:val="18"/>
          <w:szCs w:val="18"/>
        </w:rPr>
        <w:t xml:space="preserve"> de la </w:t>
      </w:r>
      <w:proofErr w:type="spellStart"/>
      <w:r w:rsidR="00F41706" w:rsidRPr="00F470DB">
        <w:rPr>
          <w:rFonts w:ascii="Univers LT Std 57 Cn" w:hAnsi="Univers LT Std 57 Cn"/>
          <w:bCs/>
          <w:color w:val="7F7F7F"/>
          <w:sz w:val="18"/>
          <w:szCs w:val="18"/>
        </w:rPr>
        <w:t>actividad</w:t>
      </w:r>
      <w:proofErr w:type="spellEnd"/>
      <w:r w:rsidRPr="00874B36">
        <w:rPr>
          <w:rFonts w:ascii="Univers LT Std 57 Cn" w:hAnsi="Univers LT Std 57 Cn" w:cs="Arial"/>
          <w:bCs/>
          <w:sz w:val="20"/>
          <w:szCs w:val="20"/>
        </w:rPr>
        <w:t>:</w:t>
      </w:r>
      <w:r w:rsidRPr="00874B36">
        <w:rPr>
          <w:rFonts w:ascii="Univers LT Std 57 Cn" w:hAnsi="Univers LT Std 57 Cn" w:cs="Arial"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0"/>
          <w:szCs w:val="20"/>
        </w:rPr>
        <w:tab/>
      </w:r>
    </w:p>
    <w:p w:rsidR="003E6495" w:rsidRPr="00874B36" w:rsidRDefault="003E6495" w:rsidP="004C548F">
      <w:pPr>
        <w:tabs>
          <w:tab w:val="right" w:leader="dot" w:pos="8931"/>
        </w:tabs>
        <w:spacing w:line="360" w:lineRule="auto"/>
        <w:jc w:val="both"/>
        <w:rPr>
          <w:rFonts w:ascii="Univers LT Std 57 Cn" w:hAnsi="Univers LT Std 57 Cn" w:cs="Arial"/>
          <w:sz w:val="20"/>
          <w:szCs w:val="20"/>
        </w:rPr>
      </w:pPr>
      <w:r w:rsidRPr="00874B36">
        <w:rPr>
          <w:rFonts w:ascii="Univers LT Std 57 Cn" w:hAnsi="Univers LT Std 57 Cn" w:cs="Arial"/>
          <w:sz w:val="20"/>
          <w:szCs w:val="20"/>
        </w:rPr>
        <w:t>Helbidea</w:t>
      </w:r>
      <w:r w:rsidR="00F41706" w:rsidRPr="00F41706">
        <w:rPr>
          <w:rFonts w:ascii="Univers LT Std 57 Cn" w:hAnsi="Univers LT Std 57 Cn" w:cs="Arial"/>
          <w:sz w:val="20"/>
          <w:szCs w:val="20"/>
        </w:rPr>
        <w:t xml:space="preserve">/ </w:t>
      </w:r>
      <w:proofErr w:type="spellStart"/>
      <w:r w:rsidR="00F41706" w:rsidRPr="00F470DB">
        <w:rPr>
          <w:rFonts w:ascii="Univers LT Std 57 Cn" w:hAnsi="Univers LT Std 57 Cn"/>
          <w:bCs/>
          <w:color w:val="7F7F7F"/>
          <w:sz w:val="18"/>
          <w:szCs w:val="18"/>
        </w:rPr>
        <w:t>Dirección</w:t>
      </w:r>
      <w:proofErr w:type="spellEnd"/>
      <w:r w:rsidRPr="00F41706">
        <w:rPr>
          <w:rFonts w:ascii="Univers LT Std 57 Cn" w:hAnsi="Univers LT Std 57 Cn" w:cs="Arial"/>
          <w:sz w:val="20"/>
          <w:szCs w:val="20"/>
        </w:rPr>
        <w:t>:</w:t>
      </w:r>
      <w:r w:rsidRPr="00874B36">
        <w:rPr>
          <w:rFonts w:ascii="Univers LT Std 57 Cn" w:hAnsi="Univers LT Std 57 Cn" w:cs="Arial"/>
          <w:sz w:val="20"/>
          <w:szCs w:val="20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0"/>
          <w:szCs w:val="20"/>
        </w:rPr>
        <w:tab/>
      </w:r>
    </w:p>
    <w:p w:rsidR="003E6495" w:rsidRPr="00F32573" w:rsidRDefault="003E6495" w:rsidP="003E6495">
      <w:pPr>
        <w:pStyle w:val="Textoindependiente"/>
        <w:tabs>
          <w:tab w:val="right" w:leader="dot" w:pos="9000"/>
        </w:tabs>
        <w:ind w:left="709" w:firstLine="731"/>
        <w:jc w:val="both"/>
        <w:rPr>
          <w:rFonts w:ascii="Univers LT Std 57 Cn" w:hAnsi="Univers LT Std 57 Cn"/>
          <w:b w:val="0"/>
          <w:bCs w:val="0"/>
          <w:color w:val="808080"/>
          <w:sz w:val="16"/>
          <w:szCs w:val="16"/>
          <w:lang w:val="eu-ES"/>
        </w:rPr>
      </w:pPr>
    </w:p>
    <w:p w:rsidR="00F41706" w:rsidRPr="00F32573" w:rsidRDefault="003E6495" w:rsidP="00F41706">
      <w:pPr>
        <w:pStyle w:val="Textoindependiente"/>
        <w:jc w:val="both"/>
        <w:rPr>
          <w:rFonts w:ascii="Univers LT Std 57 Cn" w:hAnsi="Univers LT Std 57 Cn"/>
          <w:sz w:val="20"/>
          <w:szCs w:val="20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ERROTULUAREN KOKALEKUA</w:t>
      </w:r>
      <w:r w:rsidR="00F32573" w:rsidRPr="00F32573">
        <w:rPr>
          <w:rFonts w:ascii="Univers LT Std 57 Cn" w:hAnsi="Univers LT Std 57 Cn"/>
          <w:sz w:val="20"/>
          <w:szCs w:val="20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UBICACIÓN</w:t>
      </w:r>
      <w:proofErr w:type="spellEnd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 DEL </w:t>
      </w:r>
      <w:proofErr w:type="spellStart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RÓTULO</w:t>
      </w:r>
      <w:proofErr w:type="spellEnd"/>
    </w:p>
    <w:p w:rsidR="003E6495" w:rsidRPr="00874B36" w:rsidRDefault="00231FB3" w:rsidP="00BD093C">
      <w:pPr>
        <w:pStyle w:val="Textoindependiente"/>
        <w:tabs>
          <w:tab w:val="right" w:leader="dot" w:pos="8931"/>
        </w:tabs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ESTABLEZIMENTUAN:</w:t>
      </w:r>
      <w:r w:rsidR="003E6495" w:rsidRPr="00874B36">
        <w:rPr>
          <w:rFonts w:ascii="Univers LT Std 57 Cn" w:hAnsi="Univers LT Std 57 Cn"/>
          <w:sz w:val="20"/>
          <w:szCs w:val="20"/>
          <w:lang w:val="eu-ES"/>
        </w:rPr>
        <w:t xml:space="preserve">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Zein tokitan</w:t>
      </w:r>
      <w:r w:rsidR="00F4170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/</w:t>
      </w:r>
      <w:r w:rsidR="00F41706" w:rsidRPr="00F41706">
        <w:rPr>
          <w:rFonts w:ascii="Univers LT Std 57 Cn" w:hAnsi="Univers LT Std 57 Cn"/>
          <w:bCs w:val="0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En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el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establecimiento</w:t>
      </w:r>
      <w:proofErr w:type="spellEnd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: </w:t>
      </w:r>
      <w:proofErr w:type="spellStart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En</w:t>
      </w:r>
      <w:proofErr w:type="spellEnd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qué</w:t>
      </w:r>
      <w:proofErr w:type="spellEnd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1B5C65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lugar</w:t>
      </w:r>
      <w:proofErr w:type="spellEnd"/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/>
          <w:sz w:val="20"/>
          <w:szCs w:val="20"/>
        </w:rPr>
      </w:r>
      <w:r w:rsidR="00C8703E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231FB3" w:rsidP="00BD093C">
      <w:pPr>
        <w:pStyle w:val="Textoindependiente"/>
        <w:tabs>
          <w:tab w:val="right" w:leader="dot" w:pos="8931"/>
        </w:tabs>
        <w:jc w:val="both"/>
        <w:rPr>
          <w:rFonts w:ascii="Univers LT Std 57 Cn" w:hAnsi="Univers LT Std 57 Cn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IBILGAILUAN: </w:t>
      </w:r>
      <w:proofErr w:type="spellStart"/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Matrikulea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20"/>
          <w:szCs w:val="20"/>
          <w:lang w:val="eu-ES"/>
        </w:rPr>
        <w:t>/</w:t>
      </w:r>
      <w:r w:rsidR="003E6495" w:rsidRPr="00F32573">
        <w:rPr>
          <w:rFonts w:ascii="Univers LT Std 57 Cn" w:hAnsi="Univers LT Std 57 Cn"/>
          <w:b w:val="0"/>
          <w:bCs w:val="0"/>
          <w:color w:val="7F7F7F"/>
          <w:sz w:val="22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En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el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vehículo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.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Matrícula</w:t>
      </w:r>
      <w:proofErr w:type="spellEnd"/>
      <w:r w:rsidR="00C8703E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/>
          <w:sz w:val="20"/>
          <w:szCs w:val="20"/>
        </w:rPr>
      </w:r>
      <w:r w:rsidR="00C8703E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231FB3" w:rsidP="00BD093C">
      <w:pPr>
        <w:pStyle w:val="Textoindependiente"/>
        <w:tabs>
          <w:tab w:val="right" w:leader="dot" w:pos="8931"/>
        </w:tabs>
        <w:jc w:val="both"/>
        <w:rPr>
          <w:rFonts w:ascii="Univers LT Std 57 Cn" w:hAnsi="Univers LT Std 57 Cn"/>
          <w:sz w:val="22"/>
          <w:lang w:val="eu-ES"/>
        </w:rPr>
      </w:pPr>
      <w:r w:rsidRPr="00B073DD">
        <w:rPr>
          <w:rFonts w:ascii="Univers LT Std 57 Cn" w:hAnsi="Univers LT Std 57 Cn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/>
          <w:sz w:val="16"/>
          <w:szCs w:val="16"/>
        </w:rPr>
      </w:r>
      <w:r w:rsidRPr="00B073DD">
        <w:rPr>
          <w:rFonts w:ascii="Univers LT Std 57 Cn" w:hAnsi="Univers LT Std 57 Cn"/>
          <w:sz w:val="16"/>
          <w:szCs w:val="16"/>
        </w:rPr>
        <w:fldChar w:fldCharType="end"/>
      </w:r>
      <w:r w:rsidR="003E6495"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 </w:t>
      </w:r>
      <w:r w:rsidR="003E6495"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BESTERIK (zehaztu non)</w:t>
      </w:r>
      <w:r w:rsidR="00F4170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/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En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otra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ubicación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(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indicar</w:t>
      </w:r>
      <w:proofErr w:type="spellEnd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 xml:space="preserve"> </w:t>
      </w:r>
      <w:proofErr w:type="spellStart"/>
      <w:r w:rsidR="00F41706" w:rsidRPr="00F32573">
        <w:rPr>
          <w:rFonts w:ascii="Univers LT Std 57 Cn" w:hAnsi="Univers LT Std 57 Cn"/>
          <w:b w:val="0"/>
          <w:bCs w:val="0"/>
          <w:color w:val="7F7F7F"/>
          <w:sz w:val="18"/>
          <w:szCs w:val="18"/>
          <w:lang w:val="eu-ES"/>
        </w:rPr>
        <w:t>dónde</w:t>
      </w:r>
      <w:proofErr w:type="spellEnd"/>
      <w:r w:rsidR="00F41706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>)</w:t>
      </w:r>
      <w:r w:rsidR="003E6495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>:</w:t>
      </w:r>
      <w:r w:rsidR="00C8703E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 xml:space="preserve"> 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/>
          <w:sz w:val="20"/>
          <w:szCs w:val="20"/>
        </w:rPr>
      </w:r>
      <w:r w:rsidR="00C8703E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end"/>
      </w:r>
      <w:r w:rsidR="00730BB7"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3E6495" w:rsidP="003E6495">
      <w:pPr>
        <w:pStyle w:val="Textoindependiente"/>
        <w:jc w:val="both"/>
        <w:rPr>
          <w:rFonts w:ascii="Univers LT Std 57 Cn" w:hAnsi="Univers LT Std 57 Cn"/>
          <w:sz w:val="22"/>
          <w:lang w:val="eu-ES"/>
        </w:rPr>
      </w:pPr>
    </w:p>
    <w:p w:rsidR="00F41706" w:rsidRPr="00F32573" w:rsidRDefault="003E6495" w:rsidP="00F32573">
      <w:pPr>
        <w:pStyle w:val="Textoindependiente"/>
        <w:tabs>
          <w:tab w:val="right" w:leader="dot" w:pos="8820"/>
        </w:tabs>
        <w:jc w:val="both"/>
        <w:rPr>
          <w:rFonts w:ascii="Univers LT Std 57 Cn" w:hAnsi="Univers LT Std 57 Cn"/>
          <w:sz w:val="22"/>
          <w:u w:val="single"/>
          <w:lang w:val="eu-ES"/>
        </w:rPr>
      </w:pPr>
      <w:r w:rsidRPr="00874B36">
        <w:rPr>
          <w:rFonts w:ascii="Univers LT Std 57 Cn" w:hAnsi="Univers LT Std 57 Cn"/>
          <w:sz w:val="20"/>
          <w:szCs w:val="20"/>
          <w:u w:val="single"/>
          <w:lang w:val="eu-ES"/>
        </w:rPr>
        <w:t>ERROTULUA IPINI AURRETIK AURKEZTU BEHARREKOA</w:t>
      </w:r>
      <w:r w:rsidR="00F32573" w:rsidRPr="00F32573">
        <w:rPr>
          <w:rFonts w:ascii="Univers LT Std 57 Cn" w:hAnsi="Univers LT Std 57 Cn"/>
          <w:sz w:val="22"/>
          <w:lang w:val="eu-ES"/>
        </w:rPr>
        <w:t xml:space="preserve"> </w:t>
      </w:r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PRESENTAR ANTES DE LA </w:t>
      </w:r>
      <w:proofErr w:type="spellStart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COLOCACIÓN</w:t>
      </w:r>
      <w:proofErr w:type="spellEnd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 xml:space="preserve"> DEL </w:t>
      </w:r>
      <w:proofErr w:type="spellStart"/>
      <w:r w:rsidR="00F41706" w:rsidRPr="00F32573">
        <w:rPr>
          <w:rFonts w:ascii="Univers LT Std 57 Cn" w:hAnsi="Univers LT Std 57 Cn"/>
          <w:b w:val="0"/>
          <w:color w:val="7F7F7F"/>
          <w:sz w:val="18"/>
          <w:szCs w:val="18"/>
          <w:lang w:val="eu-ES"/>
        </w:rPr>
        <w:t>RÓTULO</w:t>
      </w:r>
      <w:proofErr w:type="spellEnd"/>
    </w:p>
    <w:p w:rsidR="003E6495" w:rsidRPr="00874B36" w:rsidRDefault="003E6495" w:rsidP="00BD093C">
      <w:pPr>
        <w:pStyle w:val="Textoindependiente"/>
        <w:tabs>
          <w:tab w:val="right" w:leader="dot" w:pos="8931"/>
        </w:tabs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sym w:font="Wingdings 2" w:char="0052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ERROTULUAREN TESTUA</w:t>
      </w:r>
      <w:r w:rsidR="00F4170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/</w:t>
      </w:r>
      <w:r w:rsidR="00F41706" w:rsidRPr="00F4170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 </w:t>
      </w:r>
      <w:proofErr w:type="spellStart"/>
      <w:r w:rsidR="00F41706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>Texto</w:t>
      </w:r>
      <w:proofErr w:type="spellEnd"/>
      <w:r w:rsidR="00F41706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 xml:space="preserve"> del </w:t>
      </w:r>
      <w:proofErr w:type="spellStart"/>
      <w:r w:rsidR="00F41706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>rótulo</w:t>
      </w:r>
      <w:proofErr w:type="spellEnd"/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: 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/>
          <w:sz w:val="20"/>
          <w:szCs w:val="20"/>
        </w:rPr>
      </w:r>
      <w:r w:rsidR="00C8703E" w:rsidRPr="00BC7A83">
        <w:rPr>
          <w:rFonts w:ascii="Univers LT Std 57 Cn" w:hAnsi="Univers LT Std 57 Cn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/>
          <w:sz w:val="20"/>
          <w:szCs w:val="20"/>
        </w:rPr>
        <w:fldChar w:fldCharType="end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ab/>
      </w:r>
    </w:p>
    <w:p w:rsidR="003E6495" w:rsidRPr="00874B36" w:rsidRDefault="003E6495" w:rsidP="00BD093C">
      <w:pPr>
        <w:pStyle w:val="Textoindependiente"/>
        <w:jc w:val="both"/>
        <w:rPr>
          <w:rFonts w:ascii="Univers LT Std 57 Cn" w:hAnsi="Univers LT Std 57 Cn"/>
          <w:b w:val="0"/>
          <w:bCs w:val="0"/>
          <w:sz w:val="22"/>
          <w:lang w:val="eu-ES"/>
        </w:rPr>
      </w:pP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sym w:font="Wingdings 2" w:char="0052"/>
      </w:r>
      <w:r w:rsidRPr="00874B36">
        <w:rPr>
          <w:rFonts w:ascii="Univers LT Std 57 Cn" w:hAnsi="Univers LT Std 57 Cn"/>
          <w:b w:val="0"/>
          <w:bCs w:val="0"/>
          <w:sz w:val="22"/>
          <w:lang w:val="eu-ES"/>
        </w:rPr>
        <w:t xml:space="preserve"> </w:t>
      </w:r>
      <w:r w:rsidRPr="00874B3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>Errotuluaren zirriborroa</w:t>
      </w:r>
      <w:r w:rsidR="00F41706">
        <w:rPr>
          <w:rFonts w:ascii="Univers LT Std 57 Cn" w:hAnsi="Univers LT Std 57 Cn"/>
          <w:b w:val="0"/>
          <w:bCs w:val="0"/>
          <w:sz w:val="20"/>
          <w:szCs w:val="20"/>
          <w:lang w:val="eu-ES"/>
        </w:rPr>
        <w:t xml:space="preserve">/ </w:t>
      </w:r>
      <w:proofErr w:type="spellStart"/>
      <w:r w:rsidR="00F41706" w:rsidRPr="00F41706">
        <w:rPr>
          <w:rFonts w:ascii="Univers LT Std 57 Cn" w:hAnsi="Univers LT Std 57 Cn"/>
          <w:b w:val="0"/>
          <w:bCs w:val="0"/>
          <w:sz w:val="18"/>
          <w:szCs w:val="18"/>
          <w:lang w:val="eu-ES"/>
        </w:rPr>
        <w:t>Borrador</w:t>
      </w:r>
      <w:proofErr w:type="spellEnd"/>
    </w:p>
    <w:p w:rsidR="003E6495" w:rsidRDefault="003E6495" w:rsidP="003E6495">
      <w:pPr>
        <w:pStyle w:val="Textoindependiente"/>
        <w:jc w:val="both"/>
        <w:rPr>
          <w:b w:val="0"/>
          <w:bCs w:val="0"/>
          <w:sz w:val="22"/>
          <w:lang w:val="eu-ES"/>
        </w:rPr>
      </w:pPr>
    </w:p>
    <w:tbl>
      <w:tblPr>
        <w:tblW w:w="9180" w:type="dxa"/>
        <w:shd w:val="clear" w:color="auto" w:fill="E6E6E6"/>
        <w:tblLook w:val="04A0"/>
      </w:tblPr>
      <w:tblGrid>
        <w:gridCol w:w="9180"/>
      </w:tblGrid>
      <w:tr w:rsidR="003E6495" w:rsidRPr="003E6495" w:rsidTr="004C548F">
        <w:tc>
          <w:tcPr>
            <w:tcW w:w="9180" w:type="dxa"/>
            <w:shd w:val="clear" w:color="auto" w:fill="E6E6E6"/>
            <w:hideMark/>
          </w:tcPr>
          <w:p w:rsidR="003E6495" w:rsidRDefault="003E6495">
            <w:pPr>
              <w:pStyle w:val="Textoindependiente"/>
              <w:jc w:val="both"/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</w:pPr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 xml:space="preserve">Euskera Sailak 10 eguneko epean jakinarazoko deutso eskatzaileari proposatutako testua ontzat </w:t>
            </w:r>
            <w:proofErr w:type="spellStart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>emoten</w:t>
            </w:r>
            <w:proofErr w:type="spellEnd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>dauen</w:t>
            </w:r>
            <w:proofErr w:type="spellEnd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 xml:space="preserve"> ala </w:t>
            </w:r>
            <w:proofErr w:type="spellStart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>zuzenketea</w:t>
            </w:r>
            <w:proofErr w:type="spellEnd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 xml:space="preserve"> behar </w:t>
            </w:r>
            <w:proofErr w:type="spellStart"/>
            <w:r w:rsidRPr="001F2A8B"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  <w:t>dauen</w:t>
            </w:r>
            <w:proofErr w:type="spellEnd"/>
          </w:p>
          <w:p w:rsidR="00890636" w:rsidRDefault="00890636">
            <w:pPr>
              <w:pStyle w:val="Textoindependiente"/>
              <w:jc w:val="both"/>
              <w:rPr>
                <w:rFonts w:ascii="Univers LT Std 57 Cn" w:hAnsi="Univers LT Std 57 Cn"/>
                <w:b w:val="0"/>
                <w:bCs w:val="0"/>
                <w:color w:val="333333"/>
                <w:sz w:val="20"/>
                <w:szCs w:val="20"/>
                <w:lang w:val="eu-ES"/>
              </w:rPr>
            </w:pPr>
          </w:p>
          <w:p w:rsidR="00F41706" w:rsidRPr="00F41706" w:rsidRDefault="00F41706" w:rsidP="00F41706">
            <w:pPr>
              <w:pStyle w:val="Textoindependiente"/>
              <w:jc w:val="both"/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</w:pPr>
            <w:proofErr w:type="spellStart"/>
            <w:r w:rsidRPr="00F41706"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Euskera</w:t>
            </w:r>
            <w:proofErr w:type="spellEnd"/>
            <w:r w:rsidRPr="00F41706"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Sail</w:t>
            </w:r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a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comunicará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a la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persona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peticionaria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en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un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plazo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de 10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días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si da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por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bueno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el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texto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o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precisa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corrección</w:t>
            </w:r>
            <w:proofErr w:type="spellEnd"/>
            <w:r>
              <w:rPr>
                <w:rFonts w:ascii="Univers LT Std 57 Cn" w:hAnsi="Univers LT Std 57 Cn"/>
                <w:b w:val="0"/>
                <w:bCs w:val="0"/>
                <w:color w:val="333333"/>
                <w:sz w:val="18"/>
                <w:szCs w:val="18"/>
                <w:lang w:val="eu-ES"/>
              </w:rPr>
              <w:t>.</w:t>
            </w:r>
          </w:p>
        </w:tc>
      </w:tr>
    </w:tbl>
    <w:p w:rsidR="003E6495" w:rsidRDefault="003E6495" w:rsidP="003E6495">
      <w:pPr>
        <w:tabs>
          <w:tab w:val="left" w:pos="1065"/>
        </w:tabs>
        <w:rPr>
          <w:rFonts w:ascii="Arial" w:hAnsi="Arial" w:cs="Arial"/>
          <w:b/>
          <w:bCs/>
          <w:sz w:val="22"/>
          <w:u w:val="single"/>
        </w:rPr>
      </w:pPr>
    </w:p>
    <w:p w:rsidR="00F41706" w:rsidRPr="00F32573" w:rsidRDefault="003E6495" w:rsidP="00F32573">
      <w:pPr>
        <w:tabs>
          <w:tab w:val="left" w:pos="1065"/>
        </w:tabs>
        <w:rPr>
          <w:rFonts w:ascii="Univers LT Std 57 Cn" w:hAnsi="Univers LT Std 57 Cn" w:cs="Arial"/>
          <w:bCs/>
          <w:color w:val="7F7F7F"/>
          <w:sz w:val="18"/>
          <w:szCs w:val="18"/>
        </w:rPr>
      </w:pPr>
      <w:r w:rsidRPr="001F2A8B">
        <w:rPr>
          <w:rFonts w:ascii="Univers LT Std 57 Cn" w:hAnsi="Univers LT Std 57 Cn" w:cs="Arial"/>
          <w:b/>
          <w:bCs/>
          <w:sz w:val="20"/>
          <w:szCs w:val="20"/>
          <w:u w:val="single"/>
        </w:rPr>
        <w:t>ERROTULUA IPINI OSTEAN AURKEZTU BEHARREKOA</w:t>
      </w:r>
      <w:r w:rsidR="00F32573">
        <w:rPr>
          <w:rFonts w:ascii="Univers LT Std 57 Cn" w:hAnsi="Univers LT Std 57 Cn" w:cs="Arial"/>
          <w:b/>
          <w:bCs/>
          <w:sz w:val="20"/>
          <w:szCs w:val="20"/>
        </w:rPr>
        <w:t xml:space="preserve"> </w:t>
      </w:r>
      <w:r w:rsidR="001B5C65"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 xml:space="preserve">A </w:t>
      </w:r>
      <w:r w:rsidR="00F41706"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 xml:space="preserve">PRESENTAR TRAS LA </w:t>
      </w:r>
      <w:proofErr w:type="spellStart"/>
      <w:r w:rsidR="00F41706"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>COLOCACIÓN</w:t>
      </w:r>
      <w:proofErr w:type="spellEnd"/>
      <w:r w:rsidR="00F41706"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 xml:space="preserve"> DEL </w:t>
      </w:r>
      <w:proofErr w:type="spellStart"/>
      <w:r w:rsidR="00F41706" w:rsidRPr="00F32573">
        <w:rPr>
          <w:rFonts w:ascii="Univers LT Std 57 Cn" w:hAnsi="Univers LT Std 57 Cn" w:cs="Arial"/>
          <w:bCs/>
          <w:color w:val="7F7F7F"/>
          <w:sz w:val="18"/>
          <w:szCs w:val="18"/>
        </w:rPr>
        <w:t>RÓTULO</w:t>
      </w:r>
      <w:proofErr w:type="spellEnd"/>
    </w:p>
    <w:p w:rsidR="003E6495" w:rsidRDefault="003E6495" w:rsidP="00BE26EA">
      <w:pPr>
        <w:tabs>
          <w:tab w:val="left" w:pos="1065"/>
        </w:tabs>
        <w:jc w:val="both"/>
        <w:rPr>
          <w:rFonts w:ascii="Univers LT Std 57 Cn" w:hAnsi="Univers LT Std 57 Cn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 xml:space="preserve">Ipinitako errotuluaren argazkia, </w:t>
      </w:r>
      <w:proofErr w:type="spellStart"/>
      <w:r w:rsidRPr="001F2A8B">
        <w:rPr>
          <w:rFonts w:ascii="Univers LT Std 57 Cn" w:hAnsi="Univers LT Std 57 Cn" w:cs="Arial"/>
          <w:sz w:val="20"/>
          <w:szCs w:val="20"/>
        </w:rPr>
        <w:t>Euskera</w:t>
      </w:r>
      <w:proofErr w:type="spellEnd"/>
      <w:r w:rsidRPr="001F2A8B">
        <w:rPr>
          <w:rFonts w:ascii="Univers LT Std 57 Cn" w:hAnsi="Univers LT Std 57 Cn" w:cs="Arial"/>
          <w:sz w:val="20"/>
          <w:szCs w:val="20"/>
        </w:rPr>
        <w:t xml:space="preserve"> Sailean ontzat </w:t>
      </w:r>
      <w:proofErr w:type="spellStart"/>
      <w:r w:rsidRPr="001F2A8B">
        <w:rPr>
          <w:rFonts w:ascii="Univers LT Std 57 Cn" w:hAnsi="Univers LT Std 57 Cn" w:cs="Arial"/>
          <w:sz w:val="20"/>
          <w:szCs w:val="20"/>
        </w:rPr>
        <w:t>emondako</w:t>
      </w:r>
      <w:proofErr w:type="spellEnd"/>
      <w:r w:rsidRPr="001F2A8B">
        <w:rPr>
          <w:rFonts w:ascii="Univers LT Std 57 Cn" w:hAnsi="Univers LT Std 57 Cn" w:cs="Arial"/>
          <w:sz w:val="20"/>
          <w:szCs w:val="20"/>
        </w:rPr>
        <w:t xml:space="preserve"> moduan ipini </w:t>
      </w:r>
      <w:proofErr w:type="spellStart"/>
      <w:r w:rsidRPr="001F2A8B">
        <w:rPr>
          <w:rFonts w:ascii="Univers LT Std 57 Cn" w:hAnsi="Univers LT Std 57 Cn" w:cs="Arial"/>
          <w:sz w:val="20"/>
          <w:szCs w:val="20"/>
        </w:rPr>
        <w:t>dala</w:t>
      </w:r>
      <w:proofErr w:type="spellEnd"/>
      <w:r w:rsidRPr="001F2A8B">
        <w:rPr>
          <w:rFonts w:ascii="Univers LT Std 57 Cn" w:hAnsi="Univers LT Std 57 Cn" w:cs="Arial"/>
          <w:sz w:val="20"/>
          <w:szCs w:val="20"/>
        </w:rPr>
        <w:t xml:space="preserve"> egiaztatzeko</w:t>
      </w:r>
    </w:p>
    <w:p w:rsidR="00F41706" w:rsidRPr="00F32573" w:rsidRDefault="00F41706" w:rsidP="00BE26EA">
      <w:pPr>
        <w:tabs>
          <w:tab w:val="left" w:pos="1065"/>
        </w:tabs>
        <w:jc w:val="both"/>
        <w:rPr>
          <w:rFonts w:ascii="Univers LT Std 57 Cn" w:hAnsi="Univers LT Std 57 Cn" w:cs="Arial"/>
          <w:color w:val="7F7F7F"/>
          <w:sz w:val="18"/>
          <w:szCs w:val="18"/>
        </w:rPr>
      </w:pP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Fotografía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del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rótulo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colocado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, para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comprobar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que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responde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al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texto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indicado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por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proofErr w:type="spellStart"/>
      <w:r w:rsidRPr="00F32573">
        <w:rPr>
          <w:rFonts w:ascii="Univers LT Std 57 Cn" w:hAnsi="Univers LT Std 57 Cn" w:cs="Arial"/>
          <w:color w:val="7F7F7F"/>
          <w:sz w:val="18"/>
          <w:szCs w:val="18"/>
        </w:rPr>
        <w:t>Euskera</w:t>
      </w:r>
      <w:proofErr w:type="spellEnd"/>
      <w:r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Saila</w:t>
      </w:r>
    </w:p>
    <w:p w:rsidR="003E6495" w:rsidRPr="00F41706" w:rsidRDefault="003E6495" w:rsidP="00BE26EA">
      <w:p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 xml:space="preserve">Fakturea (bananduta, alde batetik errotulazinoaren zenbatekoa, eta bestetik </w:t>
      </w:r>
      <w:proofErr w:type="spellStart"/>
      <w:r w:rsidRPr="001F2A8B">
        <w:rPr>
          <w:rFonts w:ascii="Univers LT Std 57 Cn" w:hAnsi="Univers LT Std 57 Cn" w:cs="Arial"/>
          <w:sz w:val="20"/>
          <w:szCs w:val="20"/>
        </w:rPr>
        <w:t>errotulazino</w:t>
      </w:r>
      <w:proofErr w:type="spellEnd"/>
      <w:r w:rsidRPr="001F2A8B">
        <w:rPr>
          <w:rFonts w:ascii="Univers LT Std 57 Cn" w:hAnsi="Univers LT Std 57 Cn" w:cs="Arial"/>
          <w:sz w:val="20"/>
          <w:szCs w:val="20"/>
        </w:rPr>
        <w:t xml:space="preserve"> hori </w:t>
      </w:r>
      <w:proofErr w:type="spellStart"/>
      <w:r w:rsidRPr="001F2A8B">
        <w:rPr>
          <w:rFonts w:ascii="Univers LT Std 57 Cn" w:hAnsi="Univers LT Std 57 Cn" w:cs="Arial"/>
          <w:sz w:val="20"/>
          <w:szCs w:val="20"/>
        </w:rPr>
        <w:t>ipinteko</w:t>
      </w:r>
      <w:proofErr w:type="spellEnd"/>
      <w:r w:rsidRPr="001F2A8B">
        <w:rPr>
          <w:rFonts w:ascii="Univers LT Std 57 Cn" w:hAnsi="Univers LT Std 57 Cn" w:cs="Arial"/>
          <w:sz w:val="20"/>
          <w:szCs w:val="20"/>
        </w:rPr>
        <w:t xml:space="preserve"> euskarria)</w:t>
      </w:r>
      <w:r w:rsidR="00F41706">
        <w:rPr>
          <w:rFonts w:ascii="Univers LT Std 57 Cn" w:hAnsi="Univers LT Std 57 Cn" w:cs="Arial"/>
          <w:sz w:val="20"/>
          <w:szCs w:val="20"/>
        </w:rPr>
        <w:t>/</w:t>
      </w:r>
      <w:r w:rsidR="00F41706">
        <w:rPr>
          <w:rFonts w:ascii="Univers LT Std 57 Cn" w:hAnsi="Univers LT Std 57 Cn" w:cs="Arial"/>
          <w:sz w:val="18"/>
          <w:szCs w:val="18"/>
        </w:rPr>
        <w:t>Faktura (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desglosar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el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importe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 xml:space="preserve"> de la 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rotulación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 xml:space="preserve"> y 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el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="00F41706">
        <w:rPr>
          <w:rFonts w:ascii="Univers LT Std 57 Cn" w:hAnsi="Univers LT Std 57 Cn" w:cs="Arial"/>
          <w:sz w:val="18"/>
          <w:szCs w:val="18"/>
        </w:rPr>
        <w:t>soporte</w:t>
      </w:r>
      <w:proofErr w:type="spellEnd"/>
      <w:r w:rsidR="00F41706">
        <w:rPr>
          <w:rFonts w:ascii="Univers LT Std 57 Cn" w:hAnsi="Univers LT Std 57 Cn" w:cs="Arial"/>
          <w:sz w:val="18"/>
          <w:szCs w:val="18"/>
        </w:rPr>
        <w:t>)</w:t>
      </w:r>
    </w:p>
    <w:p w:rsidR="003E6495" w:rsidRPr="00882FDE" w:rsidRDefault="003E6495" w:rsidP="00BE26EA">
      <w:p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r w:rsidRPr="001F2A8B">
        <w:rPr>
          <w:rFonts w:ascii="Univers LT Std 57 Cn" w:hAnsi="Univers LT Std 57 Cn" w:cs="Arial"/>
          <w:sz w:val="20"/>
          <w:szCs w:val="20"/>
        </w:rPr>
        <w:t>Ordaindu izanaren frogagiria</w:t>
      </w:r>
      <w:r w:rsidR="00882FDE">
        <w:rPr>
          <w:rFonts w:ascii="Univers LT Std 57 Cn" w:hAnsi="Univers LT Std 57 Cn" w:cs="Arial"/>
          <w:sz w:val="20"/>
          <w:szCs w:val="20"/>
        </w:rPr>
        <w:t>/</w:t>
      </w:r>
      <w:r w:rsidR="00882FDE">
        <w:rPr>
          <w:rFonts w:ascii="Univers LT Std 57 Cn" w:hAnsi="Univers LT Std 57 Cn" w:cs="Arial"/>
          <w:sz w:val="18"/>
          <w:szCs w:val="18"/>
        </w:rPr>
        <w:t>Comprobante del pago</w:t>
      </w:r>
    </w:p>
    <w:p w:rsidR="003E6495" w:rsidRDefault="003E6495" w:rsidP="00BD093C">
      <w:pPr>
        <w:tabs>
          <w:tab w:val="right" w:leader="dot" w:pos="8931"/>
        </w:tabs>
        <w:jc w:val="both"/>
        <w:rPr>
          <w:rFonts w:ascii="Univers LT Std 57 Cn" w:hAnsi="Univers LT Std 57 Cn" w:cs="Arial"/>
          <w:sz w:val="22"/>
        </w:rPr>
      </w:pPr>
      <w:r>
        <w:rPr>
          <w:rFonts w:ascii="Arial" w:hAnsi="Arial" w:cs="Arial"/>
          <w:sz w:val="22"/>
        </w:rPr>
        <w:sym w:font="Wingdings 2" w:char="0052"/>
      </w:r>
      <w:r>
        <w:rPr>
          <w:rFonts w:ascii="Arial" w:hAnsi="Arial" w:cs="Arial"/>
          <w:sz w:val="22"/>
        </w:rPr>
        <w:t xml:space="preserve"> </w:t>
      </w:r>
      <w:proofErr w:type="spellStart"/>
      <w:r w:rsidRPr="00874B36">
        <w:rPr>
          <w:rFonts w:ascii="Univers LT Std 57 Cn" w:hAnsi="Univers LT Std 57 Cn" w:cs="Arial"/>
          <w:sz w:val="20"/>
          <w:szCs w:val="20"/>
        </w:rPr>
        <w:t>Dirulaguntzea</w:t>
      </w:r>
      <w:proofErr w:type="spellEnd"/>
      <w:r w:rsidRPr="00874B36">
        <w:rPr>
          <w:rFonts w:ascii="Univers LT Std 57 Cn" w:hAnsi="Univers LT Std 57 Cn" w:cs="Arial"/>
          <w:sz w:val="20"/>
          <w:szCs w:val="20"/>
        </w:rPr>
        <w:t xml:space="preserve"> </w:t>
      </w:r>
      <w:proofErr w:type="spellStart"/>
      <w:r w:rsidRPr="00874B36">
        <w:rPr>
          <w:rFonts w:ascii="Univers LT Std 57 Cn" w:hAnsi="Univers LT Std 57 Cn" w:cs="Arial"/>
          <w:sz w:val="20"/>
          <w:szCs w:val="20"/>
        </w:rPr>
        <w:t>jasoteko</w:t>
      </w:r>
      <w:proofErr w:type="spellEnd"/>
      <w:r w:rsidRPr="00874B36">
        <w:rPr>
          <w:rFonts w:ascii="Univers LT Std 57 Cn" w:hAnsi="Univers LT Std 57 Cn" w:cs="Arial"/>
          <w:sz w:val="20"/>
          <w:szCs w:val="20"/>
        </w:rPr>
        <w:t xml:space="preserve"> kontu zenbakia </w:t>
      </w:r>
      <w:r w:rsidR="00BD093C">
        <w:rPr>
          <w:rFonts w:ascii="Univers LT Std 57 Cn" w:hAnsi="Univers LT Std 57 Cn"/>
          <w:sz w:val="20"/>
          <w:szCs w:val="20"/>
        </w:rPr>
        <w:t>(IBAN kodea eta 20 digituak</w:t>
      </w:r>
      <w:proofErr w:type="spellStart"/>
      <w:r w:rsidR="00BD093C">
        <w:rPr>
          <w:rFonts w:ascii="Univers LT Std 57 Cn" w:hAnsi="Univers LT Std 57 Cn"/>
          <w:sz w:val="20"/>
          <w:szCs w:val="20"/>
        </w:rPr>
        <w:t>)</w:t>
      </w:r>
      <w:r w:rsidR="00BD093C">
        <w:rPr>
          <w:rFonts w:ascii="Univers LT Std 57 Cn" w:hAnsi="Univers LT Std 57 Cn"/>
          <w:sz w:val="18"/>
          <w:szCs w:val="18"/>
        </w:rPr>
        <w:t>/</w:t>
      </w:r>
      <w:r w:rsidR="00882FDE">
        <w:rPr>
          <w:rFonts w:ascii="Univers LT Std 57 Cn" w:hAnsi="Univers LT Std 57 Cn" w:cs="Arial"/>
          <w:sz w:val="18"/>
          <w:szCs w:val="18"/>
        </w:rPr>
        <w:t>Nº</w:t>
      </w:r>
      <w:proofErr w:type="spellEnd"/>
      <w:r w:rsidR="00882FDE">
        <w:rPr>
          <w:rFonts w:ascii="Univers LT Std 57 Cn" w:hAnsi="Univers LT Std 57 Cn" w:cs="Arial"/>
          <w:sz w:val="18"/>
          <w:szCs w:val="18"/>
        </w:rPr>
        <w:t xml:space="preserve"> de </w:t>
      </w:r>
      <w:proofErr w:type="spellStart"/>
      <w:r w:rsidR="00882FDE">
        <w:rPr>
          <w:rFonts w:ascii="Univers LT Std 57 Cn" w:hAnsi="Univers LT Std 57 Cn" w:cs="Arial"/>
          <w:sz w:val="18"/>
          <w:szCs w:val="18"/>
        </w:rPr>
        <w:t>cuenta</w:t>
      </w:r>
      <w:proofErr w:type="spellEnd"/>
      <w:r w:rsidR="00882FDE">
        <w:rPr>
          <w:rFonts w:ascii="Univers LT Std 57 Cn" w:hAnsi="Univers LT Std 57 Cn" w:cs="Arial"/>
          <w:sz w:val="18"/>
          <w:szCs w:val="18"/>
        </w:rPr>
        <w:t xml:space="preserve"> para </w:t>
      </w:r>
      <w:proofErr w:type="spellStart"/>
      <w:r w:rsidR="00882FDE">
        <w:rPr>
          <w:rFonts w:ascii="Univers LT Std 57 Cn" w:hAnsi="Univers LT Std 57 Cn" w:cs="Arial"/>
          <w:sz w:val="18"/>
          <w:szCs w:val="18"/>
        </w:rPr>
        <w:t>el</w:t>
      </w:r>
      <w:proofErr w:type="spellEnd"/>
      <w:r w:rsidR="00882FDE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="00882FDE">
        <w:rPr>
          <w:rFonts w:ascii="Univers LT Std 57 Cn" w:hAnsi="Univers LT Std 57 Cn" w:cs="Arial"/>
          <w:sz w:val="18"/>
          <w:szCs w:val="18"/>
        </w:rPr>
        <w:t>ingreso</w:t>
      </w:r>
      <w:proofErr w:type="spellEnd"/>
      <w:r w:rsidR="00882FDE">
        <w:rPr>
          <w:rFonts w:ascii="Univers LT Std 57 Cn" w:hAnsi="Univers LT Std 57 Cn" w:cs="Arial"/>
          <w:sz w:val="18"/>
          <w:szCs w:val="18"/>
        </w:rPr>
        <w:t xml:space="preserve"> de la </w:t>
      </w:r>
      <w:proofErr w:type="spellStart"/>
      <w:r w:rsidR="00882FDE">
        <w:rPr>
          <w:rFonts w:ascii="Univers LT Std 57 Cn" w:hAnsi="Univers LT Std 57 Cn" w:cs="Arial"/>
          <w:sz w:val="18"/>
          <w:szCs w:val="18"/>
        </w:rPr>
        <w:t>ayuda</w:t>
      </w:r>
      <w:proofErr w:type="spellEnd"/>
      <w:r w:rsidR="00BD093C">
        <w:rPr>
          <w:rFonts w:ascii="Univers LT Std 57 Cn" w:hAnsi="Univers LT Std 57 Cn" w:cs="Arial"/>
          <w:sz w:val="18"/>
          <w:szCs w:val="18"/>
        </w:rPr>
        <w:t xml:space="preserve"> </w:t>
      </w:r>
      <w:r w:rsidR="00BD093C">
        <w:rPr>
          <w:rFonts w:ascii="Univers LT Std 57 Cn" w:hAnsi="Univers LT Std 57 Cn"/>
          <w:sz w:val="18"/>
          <w:szCs w:val="18"/>
        </w:rPr>
        <w:t xml:space="preserve">(IBAN y 20 </w:t>
      </w:r>
      <w:proofErr w:type="spellStart"/>
      <w:r w:rsidR="00BD093C">
        <w:rPr>
          <w:rFonts w:ascii="Univers LT Std 57 Cn" w:hAnsi="Univers LT Std 57 Cn"/>
          <w:sz w:val="18"/>
          <w:szCs w:val="18"/>
        </w:rPr>
        <w:t>dígitos</w:t>
      </w:r>
      <w:proofErr w:type="spellEnd"/>
      <w:r w:rsidR="00BD093C">
        <w:rPr>
          <w:rFonts w:ascii="Univers LT Std 57 Cn" w:hAnsi="Univers LT Std 57 Cn"/>
          <w:sz w:val="18"/>
          <w:szCs w:val="18"/>
        </w:rPr>
        <w:t>)</w:t>
      </w:r>
      <w:r w:rsidRPr="00874B36">
        <w:rPr>
          <w:rFonts w:ascii="Univers LT Std 57 Cn" w:hAnsi="Univers LT Std 57 Cn" w:cs="Arial"/>
          <w:sz w:val="20"/>
          <w:szCs w:val="20"/>
        </w:rPr>
        <w:t>:</w:t>
      </w:r>
      <w:r w:rsidRPr="00874B36">
        <w:rPr>
          <w:rFonts w:ascii="Univers LT Std 57 Cn" w:hAnsi="Univers LT Std 57 Cn" w:cs="Arial"/>
          <w:sz w:val="22"/>
        </w:rPr>
        <w:t xml:space="preserve">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Pr="00874B36">
        <w:rPr>
          <w:rFonts w:ascii="Univers LT Std 57 Cn" w:hAnsi="Univers LT Std 57 Cn" w:cs="Arial"/>
          <w:sz w:val="22"/>
        </w:rPr>
        <w:tab/>
      </w:r>
    </w:p>
    <w:p w:rsidR="00890636" w:rsidRDefault="00890636" w:rsidP="00BD093C">
      <w:pPr>
        <w:tabs>
          <w:tab w:val="right" w:leader="dot" w:pos="8931"/>
        </w:tabs>
        <w:jc w:val="both"/>
        <w:rPr>
          <w:rFonts w:ascii="Univers LT Std 57 Cn" w:hAnsi="Univers LT Std 57 Cn" w:cs="Arial"/>
          <w:b/>
          <w:sz w:val="20"/>
          <w:szCs w:val="20"/>
          <w:u w:val="single"/>
        </w:rPr>
      </w:pPr>
    </w:p>
    <w:p w:rsidR="00B51E4A" w:rsidRPr="00E63A99" w:rsidRDefault="00890636" w:rsidP="00BD093C">
      <w:pPr>
        <w:tabs>
          <w:tab w:val="right" w:leader="dot" w:pos="8931"/>
        </w:tabs>
        <w:jc w:val="both"/>
        <w:rPr>
          <w:rFonts w:ascii="Univers LT Std 57 Cn" w:hAnsi="Univers LT Std 57 Cn" w:cs="Arial"/>
          <w:b/>
          <w:sz w:val="20"/>
          <w:szCs w:val="20"/>
          <w:u w:val="single"/>
        </w:rPr>
      </w:pPr>
      <w:r>
        <w:rPr>
          <w:rFonts w:ascii="Univers LT Std 57 Cn" w:hAnsi="Univers LT Std 57 Cn" w:cs="Arial"/>
          <w:b/>
          <w:sz w:val="20"/>
          <w:szCs w:val="20"/>
          <w:u w:val="single"/>
        </w:rPr>
        <w:t>ADIE</w:t>
      </w:r>
      <w:r w:rsidR="00B51E4A" w:rsidRPr="00E63A99">
        <w:rPr>
          <w:rFonts w:ascii="Univers LT Std 57 Cn" w:hAnsi="Univers LT Std 57 Cn" w:cs="Arial"/>
          <w:b/>
          <w:sz w:val="20"/>
          <w:szCs w:val="20"/>
          <w:u w:val="single"/>
        </w:rPr>
        <w:t>RAZTEN DUT</w:t>
      </w:r>
      <w:r w:rsidR="00F32573">
        <w:rPr>
          <w:rFonts w:ascii="Univers LT Std 57 Cn" w:hAnsi="Univers LT Std 57 Cn" w:cs="Arial"/>
          <w:b/>
          <w:sz w:val="20"/>
          <w:szCs w:val="20"/>
          <w:u w:val="single"/>
        </w:rPr>
        <w:t>:</w:t>
      </w:r>
      <w:r w:rsidR="00F32573" w:rsidRPr="00F32573">
        <w:rPr>
          <w:rFonts w:ascii="Univers LT Std 57 Cn" w:hAnsi="Univers LT Std 57 Cn" w:cs="Arial"/>
          <w:color w:val="7F7F7F"/>
          <w:sz w:val="18"/>
          <w:szCs w:val="18"/>
        </w:rPr>
        <w:t xml:space="preserve"> </w:t>
      </w:r>
      <w:r w:rsidR="00B51E4A" w:rsidRPr="00F32573">
        <w:rPr>
          <w:rFonts w:ascii="Univers LT Std 57 Cn" w:hAnsi="Univers LT Std 57 Cn" w:cs="Arial"/>
          <w:color w:val="7F7F7F"/>
          <w:sz w:val="18"/>
          <w:szCs w:val="18"/>
        </w:rPr>
        <w:t>DECLARO:</w:t>
      </w:r>
    </w:p>
    <w:p w:rsidR="005279F6" w:rsidRPr="00B21138" w:rsidRDefault="005279F6" w:rsidP="00BD093C">
      <w:pPr>
        <w:tabs>
          <w:tab w:val="right" w:leader="dot" w:pos="8931"/>
        </w:tabs>
        <w:jc w:val="both"/>
        <w:rPr>
          <w:rFonts w:ascii="Univers LT Std 57 Cn" w:hAnsi="Univers LT Std 57 Cn" w:cs="Arial"/>
          <w:sz w:val="18"/>
          <w:szCs w:val="18"/>
        </w:rPr>
      </w:pPr>
      <w:r w:rsidRPr="00E63A99">
        <w:rPr>
          <w:rFonts w:ascii="Arial" w:hAnsi="Arial" w:cs="Arial"/>
          <w:sz w:val="22"/>
        </w:rPr>
        <w:sym w:font="Wingdings 2" w:char="0052"/>
      </w:r>
      <w:r w:rsidRPr="00E63A99">
        <w:rPr>
          <w:rFonts w:ascii="Arial" w:hAnsi="Arial" w:cs="Arial"/>
          <w:sz w:val="22"/>
        </w:rPr>
        <w:t xml:space="preserve"> </w:t>
      </w:r>
      <w:r w:rsidR="00E63A99" w:rsidRPr="00E63A99">
        <w:rPr>
          <w:rFonts w:ascii="Univers LT Std 57 Cn" w:hAnsi="Univers LT Std 57 Cn" w:cs="Arial"/>
          <w:sz w:val="20"/>
          <w:szCs w:val="20"/>
        </w:rPr>
        <w:t>Ez dudala Ogasunareki</w:t>
      </w:r>
      <w:r w:rsidR="00622565">
        <w:rPr>
          <w:rFonts w:ascii="Univers LT Std 57 Cn" w:hAnsi="Univers LT Std 57 Cn" w:cs="Arial"/>
          <w:sz w:val="20"/>
          <w:szCs w:val="20"/>
        </w:rPr>
        <w:t>n</w:t>
      </w:r>
      <w:r w:rsidR="00E63A99" w:rsidRPr="00E63A99">
        <w:rPr>
          <w:rFonts w:ascii="Univers LT Std 57 Cn" w:hAnsi="Univers LT Std 57 Cn" w:cs="Arial"/>
          <w:sz w:val="20"/>
          <w:szCs w:val="20"/>
        </w:rPr>
        <w:t xml:space="preserve"> ezta Gizarte Segurantzarekin</w:t>
      </w:r>
      <w:r w:rsidRPr="00E63A99">
        <w:rPr>
          <w:rFonts w:ascii="Univers LT Std 57 Cn" w:hAnsi="Univers LT Std 57 Cn" w:cs="Arial"/>
          <w:sz w:val="20"/>
          <w:szCs w:val="20"/>
        </w:rPr>
        <w:t xml:space="preserve"> inolako zorrik</w:t>
      </w:r>
      <w:r w:rsidR="00B21138">
        <w:rPr>
          <w:rFonts w:ascii="Univers LT Std 57 Cn" w:hAnsi="Univers LT Std 57 Cn" w:cs="Arial"/>
          <w:sz w:val="20"/>
          <w:szCs w:val="20"/>
        </w:rPr>
        <w:t xml:space="preserve"> </w:t>
      </w:r>
      <w:r w:rsidRPr="00E63A99">
        <w:rPr>
          <w:rFonts w:ascii="Univers LT Std 57 Cn" w:hAnsi="Univers LT Std 57 Cn" w:cs="Arial"/>
          <w:sz w:val="20"/>
          <w:szCs w:val="20"/>
        </w:rPr>
        <w:t>/</w:t>
      </w:r>
      <w:r w:rsidR="00B21138">
        <w:rPr>
          <w:rFonts w:ascii="Univers LT Std 57 Cn" w:hAnsi="Univers LT Std 57 Cn" w:cs="Arial"/>
          <w:sz w:val="20"/>
          <w:szCs w:val="20"/>
        </w:rPr>
        <w:t xml:space="preserve">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Que</w:t>
      </w:r>
      <w:proofErr w:type="spellEnd"/>
      <w:r w:rsidRPr="00B21138">
        <w:rPr>
          <w:rFonts w:ascii="Univers LT Std 57 Cn" w:hAnsi="Univers LT Std 57 Cn" w:cs="Arial"/>
          <w:sz w:val="18"/>
          <w:szCs w:val="18"/>
        </w:rPr>
        <w:t xml:space="preserve"> no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tengo</w:t>
      </w:r>
      <w:proofErr w:type="spellEnd"/>
      <w:r w:rsidRPr="00B21138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ninguna</w:t>
      </w:r>
      <w:proofErr w:type="spellEnd"/>
      <w:r w:rsidRPr="00B21138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deuda</w:t>
      </w:r>
      <w:proofErr w:type="spellEnd"/>
      <w:r w:rsidRPr="00B21138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con</w:t>
      </w:r>
      <w:proofErr w:type="spellEnd"/>
      <w:r w:rsidRPr="00B21138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Pr="00B21138">
        <w:rPr>
          <w:rFonts w:ascii="Univers LT Std 57 Cn" w:hAnsi="Univers LT Std 57 Cn" w:cs="Arial"/>
          <w:sz w:val="18"/>
          <w:szCs w:val="18"/>
        </w:rPr>
        <w:t>Hacienda</w:t>
      </w:r>
      <w:proofErr w:type="spellEnd"/>
      <w:r w:rsidR="00E63A99" w:rsidRPr="00B21138">
        <w:rPr>
          <w:rFonts w:ascii="Univers LT Std 57 Cn" w:hAnsi="Univers LT Std 57 Cn" w:cs="Arial"/>
          <w:sz w:val="18"/>
          <w:szCs w:val="18"/>
        </w:rPr>
        <w:t xml:space="preserve"> ni </w:t>
      </w:r>
      <w:proofErr w:type="spellStart"/>
      <w:r w:rsidR="00E63A99" w:rsidRPr="00B21138">
        <w:rPr>
          <w:rFonts w:ascii="Univers LT Std 57 Cn" w:hAnsi="Univers LT Std 57 Cn" w:cs="Arial"/>
          <w:sz w:val="18"/>
          <w:szCs w:val="18"/>
        </w:rPr>
        <w:t>con</w:t>
      </w:r>
      <w:proofErr w:type="spellEnd"/>
      <w:r w:rsidR="00E63A99" w:rsidRPr="00B21138">
        <w:rPr>
          <w:rFonts w:ascii="Univers LT Std 57 Cn" w:hAnsi="Univers LT Std 57 Cn" w:cs="Arial"/>
          <w:sz w:val="18"/>
          <w:szCs w:val="18"/>
        </w:rPr>
        <w:t xml:space="preserve"> la </w:t>
      </w:r>
      <w:proofErr w:type="spellStart"/>
      <w:r w:rsidR="00E63A99" w:rsidRPr="00B21138">
        <w:rPr>
          <w:rFonts w:ascii="Univers LT Std 57 Cn" w:hAnsi="Univers LT Std 57 Cn" w:cs="Arial"/>
          <w:sz w:val="18"/>
          <w:szCs w:val="18"/>
        </w:rPr>
        <w:t>Seguridad</w:t>
      </w:r>
      <w:proofErr w:type="spellEnd"/>
      <w:r w:rsidR="00E63A99" w:rsidRPr="00B21138">
        <w:rPr>
          <w:rFonts w:ascii="Univers LT Std 57 Cn" w:hAnsi="Univers LT Std 57 Cn" w:cs="Arial"/>
          <w:sz w:val="18"/>
          <w:szCs w:val="18"/>
        </w:rPr>
        <w:t xml:space="preserve"> </w:t>
      </w:r>
      <w:proofErr w:type="spellStart"/>
      <w:r w:rsidR="00E63A99" w:rsidRPr="00B21138">
        <w:rPr>
          <w:rFonts w:ascii="Univers LT Std 57 Cn" w:hAnsi="Univers LT Std 57 Cn" w:cs="Arial"/>
          <w:sz w:val="18"/>
          <w:szCs w:val="18"/>
        </w:rPr>
        <w:t>Social</w:t>
      </w:r>
      <w:proofErr w:type="spellEnd"/>
      <w:r w:rsidR="00E63A99" w:rsidRPr="00B21138">
        <w:rPr>
          <w:rFonts w:ascii="Univers LT Std 57 Cn" w:hAnsi="Univers LT Std 57 Cn" w:cs="Arial"/>
          <w:sz w:val="18"/>
          <w:szCs w:val="18"/>
        </w:rPr>
        <w:t>.</w:t>
      </w:r>
    </w:p>
    <w:p w:rsidR="00BD093C" w:rsidRDefault="00BD093C" w:rsidP="003E6495">
      <w:pPr>
        <w:pStyle w:val="Encabezado"/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</w:p>
    <w:p w:rsidR="003E6495" w:rsidRPr="00874B36" w:rsidRDefault="003E6495" w:rsidP="003E6495">
      <w:pPr>
        <w:pStyle w:val="Encabezado"/>
        <w:tabs>
          <w:tab w:val="right" w:leader="dot" w:pos="2700"/>
          <w:tab w:val="left" w:pos="2880"/>
        </w:tabs>
        <w:rPr>
          <w:rFonts w:ascii="Univers LT Std 57 Cn" w:hAnsi="Univers LT Std 57 Cn" w:cs="Arial"/>
          <w:sz w:val="20"/>
          <w:szCs w:val="20"/>
        </w:rPr>
      </w:pPr>
      <w:r w:rsidRPr="00874B36">
        <w:rPr>
          <w:rFonts w:ascii="Univers LT Std 57 Cn" w:hAnsi="Univers LT Std 57 Cn" w:cs="Arial"/>
          <w:sz w:val="20"/>
          <w:szCs w:val="20"/>
        </w:rPr>
        <w:t xml:space="preserve">Bermeon, 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C8703E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C8703E" w:rsidRPr="00BC7A83">
        <w:rPr>
          <w:rFonts w:ascii="Univers LT Std 57 Cn" w:hAnsi="Univers LT Std 57 Cn" w:cs="Arial"/>
          <w:sz w:val="20"/>
          <w:szCs w:val="20"/>
        </w:rPr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C8703E" w:rsidRPr="00BC7A83">
        <w:rPr>
          <w:rFonts w:ascii="Univers LT Std 57 Cn" w:hAnsi="Univers LT Std 57 Cn" w:cs="Arial"/>
          <w:sz w:val="20"/>
          <w:szCs w:val="20"/>
        </w:rPr>
        <w:fldChar w:fldCharType="end"/>
      </w:r>
    </w:p>
    <w:p w:rsidR="003E6495" w:rsidRPr="004C548F" w:rsidRDefault="00F32573" w:rsidP="00F32573">
      <w:pPr>
        <w:pStyle w:val="Ttulo7"/>
        <w:jc w:val="left"/>
        <w:rPr>
          <w:rFonts w:ascii="Univers LT Std 57 Cn" w:hAnsi="Univers LT Std 57 Cn"/>
          <w:b w:val="0"/>
          <w:sz w:val="20"/>
          <w:szCs w:val="20"/>
        </w:rPr>
      </w:pPr>
      <w:r w:rsidRPr="00F32573">
        <w:rPr>
          <w:rFonts w:ascii="Univers LT Std 57 Cn" w:hAnsi="Univers LT Std 57 Cn"/>
          <w:b w:val="0"/>
          <w:color w:val="7F7F7F"/>
          <w:szCs w:val="18"/>
        </w:rPr>
        <w:t>En Bermeo</w:t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>
        <w:rPr>
          <w:rFonts w:ascii="Univers LT Std 57 Cn" w:hAnsi="Univers LT Std 57 Cn"/>
          <w:b w:val="0"/>
          <w:color w:val="auto"/>
          <w:sz w:val="20"/>
          <w:szCs w:val="20"/>
        </w:rPr>
        <w:tab/>
      </w:r>
      <w:r w:rsidR="004C548F" w:rsidRPr="00F32573">
        <w:rPr>
          <w:rFonts w:ascii="Univers LT Std 57 Cn" w:hAnsi="Univers LT Std 57 Cn"/>
          <w:b w:val="0"/>
          <w:color w:val="auto"/>
          <w:sz w:val="20"/>
          <w:szCs w:val="20"/>
        </w:rPr>
        <w:t>Izenpea</w:t>
      </w:r>
      <w:r>
        <w:rPr>
          <w:rFonts w:ascii="Univers LT Std 57 Cn" w:hAnsi="Univers LT Std 57 Cn"/>
          <w:b w:val="0"/>
          <w:sz w:val="20"/>
          <w:szCs w:val="20"/>
        </w:rPr>
        <w:t>/</w:t>
      </w:r>
      <w:proofErr w:type="gramStart"/>
      <w:r>
        <w:rPr>
          <w:rFonts w:ascii="Univers LT Std 57 Cn" w:hAnsi="Univers LT Std 57 Cn"/>
          <w:b w:val="0"/>
          <w:sz w:val="20"/>
          <w:szCs w:val="20"/>
        </w:rPr>
        <w:t>Firma</w:t>
      </w:r>
      <w:proofErr w:type="gramEnd"/>
    </w:p>
    <w:p w:rsidR="00F32573" w:rsidRPr="00F32573" w:rsidRDefault="00F32573" w:rsidP="00F32573">
      <w:pPr>
        <w:tabs>
          <w:tab w:val="right" w:leader="dot" w:pos="8820"/>
        </w:tabs>
        <w:jc w:val="center"/>
        <w:rPr>
          <w:rFonts w:ascii="Univers LT Std 57 Cn" w:hAnsi="Univers LT Std 57 Cn" w:cs="Arial"/>
          <w:bCs/>
          <w:sz w:val="22"/>
        </w:rPr>
      </w:pPr>
      <w:r w:rsidRPr="00DA07FE">
        <w:rPr>
          <w:rFonts w:ascii="Univers LT Std 57 Cn" w:hAnsi="Univers LT Std 57 Cn" w:cs="Arial"/>
          <w:sz w:val="20"/>
        </w:rPr>
        <w:t>BERMEOKO UDALEKO ALKATE-UDALBURUA</w:t>
      </w:r>
      <w:r>
        <w:rPr>
          <w:rFonts w:ascii="Univers LT Std 57 Cn" w:hAnsi="Univers LT Std 57 Cn" w:cs="Arial"/>
          <w:bCs/>
          <w:sz w:val="22"/>
        </w:rPr>
        <w:t xml:space="preserve">/ </w:t>
      </w:r>
      <w:r w:rsidRPr="00DA07FE">
        <w:rPr>
          <w:rFonts w:ascii="Univers LT Std 57 Cn" w:hAnsi="Univers LT Std 57 Cn" w:cs="Arial"/>
          <w:color w:val="808080"/>
          <w:sz w:val="18"/>
        </w:rPr>
        <w:t>ALCALDE-PRESIDENT</w:t>
      </w:r>
      <w:r>
        <w:rPr>
          <w:rFonts w:ascii="Univers LT Std 57 Cn" w:hAnsi="Univers LT Std 57 Cn" w:cs="Arial"/>
          <w:color w:val="808080"/>
          <w:sz w:val="18"/>
        </w:rPr>
        <w:t>E</w:t>
      </w:r>
      <w:r w:rsidRPr="00DA07FE">
        <w:rPr>
          <w:rFonts w:ascii="Univers LT Std 57 Cn" w:hAnsi="Univers LT Std 57 Cn" w:cs="Arial"/>
          <w:color w:val="808080"/>
          <w:sz w:val="18"/>
        </w:rPr>
        <w:t xml:space="preserve"> DEL AYUNTAMIENTO DE BERMEO</w:t>
      </w:r>
    </w:p>
    <w:p w:rsidR="00A9126E" w:rsidRDefault="00231FB3" w:rsidP="00A9126E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20"/>
          <w:szCs w:val="20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A9126E">
        <w:rPr>
          <w:rFonts w:ascii="Univers LT Std 57 Cn" w:hAnsi="Univers LT Std 57 Cn"/>
          <w:iCs/>
          <w:sz w:val="18"/>
          <w:szCs w:val="18"/>
        </w:rPr>
        <w:tab/>
        <w:t xml:space="preserve">Jakinarazpena </w:t>
      </w:r>
      <w:proofErr w:type="gramStart"/>
      <w:r w:rsidR="00A9126E">
        <w:rPr>
          <w:rFonts w:ascii="Univers LT Std 57 Cn" w:hAnsi="Univers LT Std 57 Cn"/>
          <w:iCs/>
          <w:sz w:val="18"/>
          <w:szCs w:val="18"/>
        </w:rPr>
        <w:t>gazteleraz</w:t>
      </w:r>
      <w:proofErr w:type="gramEnd"/>
      <w:r w:rsidR="00A9126E">
        <w:rPr>
          <w:rFonts w:ascii="Univers LT Std 57 Cn" w:hAnsi="Univers LT Std 57 Cn"/>
          <w:iCs/>
          <w:sz w:val="18"/>
          <w:szCs w:val="18"/>
        </w:rPr>
        <w:t xml:space="preserve"> jaso nahi dot. Ezer adierazi ezean, Udalak erantzuna euskeraz </w:t>
      </w:r>
      <w:proofErr w:type="gramStart"/>
      <w:r w:rsidR="00A9126E">
        <w:rPr>
          <w:rFonts w:ascii="Univers LT Std 57 Cn" w:hAnsi="Univers LT Std 57 Cn"/>
          <w:iCs/>
          <w:sz w:val="18"/>
          <w:szCs w:val="18"/>
        </w:rPr>
        <w:t>emongo</w:t>
      </w:r>
      <w:proofErr w:type="gramEnd"/>
      <w:r w:rsidR="00A9126E">
        <w:rPr>
          <w:rFonts w:ascii="Univers LT Std 57 Cn" w:hAnsi="Univers LT Std 57 Cn"/>
          <w:iCs/>
          <w:sz w:val="18"/>
          <w:szCs w:val="18"/>
        </w:rPr>
        <w:t xml:space="preserve"> deutsu.</w:t>
      </w:r>
      <w:r w:rsidR="00A9126E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A9126E" w:rsidRDefault="00A9126E" w:rsidP="00A9126E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/>
          <w:b/>
          <w:iCs/>
          <w:sz w:val="20"/>
          <w:szCs w:val="20"/>
        </w:rPr>
      </w:pPr>
      <w:r>
        <w:rPr>
          <w:rFonts w:ascii="Univers LT Std 57 Cn" w:hAnsi="Univers LT Std 57 Cn"/>
          <w:b/>
          <w:iCs/>
          <w:color w:val="7F7F7F"/>
          <w:sz w:val="16"/>
          <w:szCs w:val="16"/>
        </w:rPr>
        <w:t>Quiero que se me notifique en castellano. Si no se indica nada, la respuesta del Ayuntamiento se remitirá en euskera.</w:t>
      </w:r>
    </w:p>
    <w:tbl>
      <w:tblPr>
        <w:tblW w:w="0" w:type="auto"/>
        <w:shd w:val="clear" w:color="auto" w:fill="E6E6E6"/>
        <w:tblLook w:val="04A0"/>
      </w:tblPr>
      <w:tblGrid>
        <w:gridCol w:w="9147"/>
      </w:tblGrid>
      <w:tr w:rsidR="003E6495" w:rsidRPr="00C06260" w:rsidTr="00A45420">
        <w:trPr>
          <w:trHeight w:val="12043"/>
        </w:trPr>
        <w:tc>
          <w:tcPr>
            <w:tcW w:w="9147" w:type="dxa"/>
            <w:shd w:val="clear" w:color="auto" w:fill="auto"/>
          </w:tcPr>
          <w:p w:rsidR="003E6495" w:rsidRPr="00C06260" w:rsidRDefault="003E6495">
            <w:pPr>
              <w:jc w:val="center"/>
              <w:rPr>
                <w:rFonts w:ascii="Univers LT Std 57 Cn" w:hAnsi="Univers LT Std 57 Cn" w:cs="Arial"/>
                <w:color w:val="333333"/>
                <w:sz w:val="20"/>
                <w:szCs w:val="20"/>
                <w:u w:val="single"/>
              </w:rPr>
            </w:pPr>
            <w:r w:rsidRPr="00C06260">
              <w:rPr>
                <w:rFonts w:ascii="Univers LT Std 57 Cn" w:hAnsi="Univers LT Std 57 Cn" w:cs="Arial"/>
                <w:color w:val="333333"/>
                <w:u w:val="single"/>
              </w:rPr>
              <w:lastRenderedPageBreak/>
              <w:t>ARGIBIDEAK</w:t>
            </w:r>
            <w:r w:rsidR="00882FDE" w:rsidRPr="00C06260">
              <w:rPr>
                <w:rFonts w:ascii="Univers LT Std 57 Cn" w:hAnsi="Univers LT Std 57 Cn" w:cs="Arial"/>
                <w:color w:val="333333"/>
                <w:u w:val="single"/>
              </w:rPr>
              <w:t xml:space="preserve"> / </w:t>
            </w:r>
            <w:r w:rsidR="00882FDE" w:rsidRPr="00890636">
              <w:rPr>
                <w:rFonts w:ascii="Univers LT Std 57 Cn" w:hAnsi="Univers LT Std 57 Cn" w:cs="Arial"/>
                <w:color w:val="7F7F7F"/>
                <w:sz w:val="20"/>
                <w:szCs w:val="20"/>
                <w:u w:val="single"/>
              </w:rPr>
              <w:t>INSTRUCCIONES</w:t>
            </w: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  <w:u w:val="single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Onuradunak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 xml:space="preserve"> / </w:t>
            </w:r>
            <w:r w:rsidR="00882FDE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Personas beneficiarias</w:t>
            </w:r>
            <w:r w:rsidRPr="00890636">
              <w:rPr>
                <w:rFonts w:ascii="Univers LT Std 57 Cn" w:hAnsi="Univers LT Std 57 Cn" w:cs="Arial"/>
                <w:color w:val="7F7F7F"/>
                <w:sz w:val="20"/>
                <w:u w:val="single"/>
              </w:rPr>
              <w:t>:</w:t>
            </w:r>
          </w:p>
          <w:p w:rsidR="003E6495" w:rsidRPr="00C06260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18"/>
                <w:szCs w:val="18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Dendetako, tabernetako, negozio txikietako eta beste edozein jardueratako errotulazinoa euskeraz ipini gura daben jardueretako titularrak.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>/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 Las personas titulares de actividades comerciales, de hostelería o pequeños negocios que deseen rotula</w:t>
            </w:r>
            <w:r w:rsidR="001B5C65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r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 en euskera.</w:t>
            </w: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Laguntzen diran elementuak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 xml:space="preserve"> / </w:t>
            </w:r>
            <w:r w:rsidR="00882FDE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Elementos subvencionables</w:t>
            </w:r>
            <w:r w:rsidRPr="00890636">
              <w:rPr>
                <w:rFonts w:ascii="Univers LT Std 57 Cn" w:hAnsi="Univers LT Std 57 Cn" w:cs="Arial"/>
                <w:color w:val="7F7F7F"/>
                <w:sz w:val="20"/>
              </w:rPr>
              <w:t>:</w:t>
            </w:r>
          </w:p>
          <w:p w:rsidR="003E6495" w:rsidRPr="00C06260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Kanpoko errotulua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/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Rótulo exterior</w:t>
            </w:r>
          </w:p>
          <w:p w:rsidR="003E6495" w:rsidRPr="00C06260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Autoetako errotulazinoa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Rotulación en vehículo</w:t>
            </w:r>
          </w:p>
          <w:p w:rsidR="003E6495" w:rsidRPr="00C06260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Toldoetako errotulazinoa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/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Rotulación en toldo</w:t>
            </w:r>
          </w:p>
          <w:p w:rsidR="003E6495" w:rsidRPr="00C06260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Binilozko errolutuak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/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Rotulación en vinilo</w:t>
            </w:r>
          </w:p>
          <w:p w:rsidR="003E6495" w:rsidRPr="00C06260" w:rsidRDefault="003E6495" w:rsidP="003E6495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Urigintzako lizentzia behar dabenek, tasaren %75eko hobaria izango dabe.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/ Los rótulos que precisen de licencia urbanística tendrán una bonificación del 75% de la tasa.</w:t>
            </w:r>
          </w:p>
          <w:p w:rsidR="00C977A3" w:rsidRPr="00C06260" w:rsidRDefault="00C977A3" w:rsidP="00C06260">
            <w:pPr>
              <w:ind w:left="134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C977A3" w:rsidRPr="00C06260" w:rsidRDefault="00C977A3" w:rsidP="00C977A3">
            <w:pPr>
              <w:jc w:val="both"/>
              <w:rPr>
                <w:rFonts w:ascii="Univers LT Std 57 Cn" w:hAnsi="Univers LT Std 57 Cn" w:cs="Arial"/>
                <w:color w:val="333333"/>
                <w:sz w:val="18"/>
                <w:szCs w:val="18"/>
              </w:rPr>
            </w:pPr>
            <w:r w:rsidRPr="00890636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Dirulaguntzaren zenbatekoa</w:t>
            </w:r>
            <w:r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 </w:t>
            </w:r>
            <w:r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/ Importe de la subvención</w:t>
            </w:r>
            <w:r w:rsidRPr="00890636">
              <w:rPr>
                <w:rFonts w:ascii="Univers LT Std 57 Cn" w:hAnsi="Univers LT Std 57 Cn" w:cs="Arial"/>
                <w:color w:val="7F7F7F"/>
                <w:sz w:val="18"/>
                <w:szCs w:val="18"/>
              </w:rPr>
              <w:t>:</w:t>
            </w:r>
          </w:p>
          <w:p w:rsidR="00C977A3" w:rsidRPr="00C06260" w:rsidRDefault="00C977A3" w:rsidP="00C977A3">
            <w:pPr>
              <w:numPr>
                <w:ilvl w:val="0"/>
                <w:numId w:val="19"/>
              </w:numPr>
              <w:jc w:val="both"/>
              <w:rPr>
                <w:rFonts w:ascii="Univers LT Std 57 Cn" w:hAnsi="Univers LT Std 57 Cn" w:cs="Arial"/>
                <w:color w:val="333333"/>
                <w:sz w:val="18"/>
                <w:szCs w:val="18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Errotuluaren %75eko kostua (BEZ kanpo), gehienez 300€ / </w:t>
            </w:r>
            <w:r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El 75% del coste del rótulo (IVA no incl.), máximo 300€.</w:t>
            </w:r>
          </w:p>
          <w:p w:rsidR="003E6495" w:rsidRPr="00C06260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Laguntza jasoteko baldintzak</w:t>
            </w:r>
            <w:r w:rsidR="00882FDE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 xml:space="preserve"> </w:t>
            </w:r>
            <w:r w:rsidR="00882FDE" w:rsidRPr="00890636">
              <w:rPr>
                <w:rFonts w:ascii="Univers LT Std 57 Cn" w:hAnsi="Univers LT Std 57 Cn" w:cs="Arial"/>
                <w:color w:val="7F7F7F"/>
                <w:sz w:val="20"/>
                <w:u w:val="single"/>
              </w:rPr>
              <w:t xml:space="preserve">/ </w:t>
            </w:r>
            <w:r w:rsidR="00882FDE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Requisitos para recibir la ayuda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:</w:t>
            </w:r>
          </w:p>
          <w:p w:rsidR="003E6495" w:rsidRPr="00C06260" w:rsidRDefault="003E6495" w:rsidP="003E6495">
            <w:pPr>
              <w:numPr>
                <w:ilvl w:val="0"/>
                <w:numId w:val="20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Errotulua euskeraz idatzita egotea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El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>r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ótulo debe estar escrito en euskera</w:t>
            </w:r>
          </w:p>
          <w:p w:rsidR="003E6495" w:rsidRPr="00C06260" w:rsidRDefault="003E6495" w:rsidP="003E6495">
            <w:pPr>
              <w:numPr>
                <w:ilvl w:val="0"/>
                <w:numId w:val="20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Testua zuzen idatzita egotea. Holan ez bada, zuzentzeko aukerea izango da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El texto debe estar escrito correctamente. Si no es así, se podrá corregir.  </w:t>
            </w: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F32573" w:rsidRDefault="003E6495">
            <w:pPr>
              <w:jc w:val="both"/>
              <w:rPr>
                <w:rFonts w:ascii="Univers LT Std 57 Cn" w:hAnsi="Univers LT Std 57 Cn" w:cs="Arial"/>
                <w:color w:val="7F7F7F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Eskaera-orria zelan eta noiz aurkeztu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 xml:space="preserve">/ </w:t>
            </w:r>
            <w:r w:rsidR="00F331E1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Presentación de documentación</w:t>
            </w:r>
            <w:r w:rsidRPr="00890636">
              <w:rPr>
                <w:rFonts w:ascii="Univers LT Std 57 Cn" w:hAnsi="Univers LT Std 57 Cn" w:cs="Arial"/>
                <w:color w:val="7F7F7F"/>
                <w:sz w:val="20"/>
              </w:rPr>
              <w:t>:</w:t>
            </w:r>
          </w:p>
          <w:p w:rsidR="003E6495" w:rsidRPr="00890636" w:rsidRDefault="003E6495" w:rsidP="00730BB7">
            <w:pPr>
              <w:tabs>
                <w:tab w:val="left" w:pos="8931"/>
              </w:tabs>
              <w:jc w:val="both"/>
              <w:rPr>
                <w:rFonts w:ascii="Univers LT Std 57 Cn" w:hAnsi="Univers LT Std 57 Cn" w:cs="Arial"/>
                <w:color w:val="7F7F7F"/>
                <w:sz w:val="20"/>
              </w:rPr>
            </w:pPr>
            <w:r w:rsidRPr="00890636">
              <w:rPr>
                <w:rFonts w:ascii="Univers LT Std 57 Cn" w:hAnsi="Univers LT Std 57 Cn" w:cs="Arial"/>
                <w:color w:val="333333"/>
                <w:sz w:val="20"/>
              </w:rPr>
              <w:t>Aurkeztu beharrekoak</w:t>
            </w:r>
            <w:r w:rsidR="00F331E1" w:rsidRPr="00890636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890636">
              <w:rPr>
                <w:rFonts w:ascii="Univers LT Std 57 Cn" w:hAnsi="Univers LT Std 57 Cn" w:cs="Arial"/>
                <w:color w:val="7F7F7F"/>
                <w:sz w:val="18"/>
                <w:szCs w:val="18"/>
              </w:rPr>
              <w:t xml:space="preserve">Documentos a presentar </w:t>
            </w:r>
          </w:p>
          <w:p w:rsidR="003E6495" w:rsidRPr="00C06260" w:rsidRDefault="003E6495" w:rsidP="003E6495">
            <w:pPr>
              <w:numPr>
                <w:ilvl w:val="0"/>
                <w:numId w:val="21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Eskaera-orria beteta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792888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Impreso de solicitud</w:t>
            </w:r>
          </w:p>
          <w:p w:rsidR="003E6495" w:rsidRPr="00C06260" w:rsidRDefault="003E6495" w:rsidP="003E6495">
            <w:pPr>
              <w:numPr>
                <w:ilvl w:val="0"/>
                <w:numId w:val="21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Errotuluaren zirriborroa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655700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Borrador</w:t>
            </w:r>
            <w:r w:rsidR="00792888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 del rótulo</w:t>
            </w:r>
          </w:p>
          <w:p w:rsidR="003E6495" w:rsidRPr="00C06260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Fakturea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Factura</w:t>
            </w:r>
          </w:p>
          <w:p w:rsidR="003E6495" w:rsidRPr="00C06260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Fakturea ordaindu izanaren frogagiria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Justificante del pago de la factura</w:t>
            </w:r>
          </w:p>
          <w:p w:rsidR="003E6495" w:rsidRPr="00C06260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Kontu korrontearen zenbakia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Número de cuenta corriente </w:t>
            </w:r>
          </w:p>
          <w:p w:rsidR="003E6495" w:rsidRPr="00C06260" w:rsidRDefault="003E6495" w:rsidP="003E6495">
            <w:pPr>
              <w:numPr>
                <w:ilvl w:val="0"/>
                <w:numId w:val="22"/>
              </w:num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Errotulua ipinita dagoan frogatzeko agiria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Documento acreditativo de la colocación del rótulo</w:t>
            </w:r>
          </w:p>
          <w:p w:rsidR="003E6495" w:rsidRPr="00C06260" w:rsidRDefault="003E6495">
            <w:pPr>
              <w:ind w:left="624"/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Aurkezteko epea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 xml:space="preserve">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Plazo de presentación</w:t>
            </w:r>
            <w:r w:rsidRPr="00890636">
              <w:rPr>
                <w:rFonts w:ascii="Univers LT Std 57 Cn" w:hAnsi="Univers LT Std 57 Cn" w:cs="Arial"/>
                <w:color w:val="7F7F7F"/>
                <w:sz w:val="20"/>
                <w:u w:val="single"/>
              </w:rPr>
              <w:t>: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</w:t>
            </w: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               </w:t>
            </w:r>
            <w:r w:rsidR="00C977A3" w:rsidRPr="00C06260">
              <w:rPr>
                <w:rFonts w:ascii="Univers LT Std 57 Cn" w:hAnsi="Univers LT Std 57 Cn" w:cs="Arial"/>
                <w:color w:val="333333"/>
                <w:sz w:val="20"/>
              </w:rPr>
              <w:t>202</w:t>
            </w:r>
            <w:r w:rsidR="003E060C">
              <w:rPr>
                <w:rFonts w:ascii="Univers LT Std 57 Cn" w:hAnsi="Univers LT Std 57 Cn" w:cs="Arial"/>
                <w:color w:val="333333"/>
                <w:sz w:val="20"/>
              </w:rPr>
              <w:t>2</w:t>
            </w:r>
            <w:r w:rsidR="001B7796" w:rsidRPr="00C06260">
              <w:rPr>
                <w:rFonts w:ascii="Univers LT Std 57 Cn" w:hAnsi="Univers LT Std 57 Cn" w:cs="Arial"/>
                <w:color w:val="333333"/>
                <w:sz w:val="20"/>
              </w:rPr>
              <w:t>ko abendu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aren </w:t>
            </w:r>
            <w:r w:rsidR="001B7796" w:rsidRPr="00C06260">
              <w:rPr>
                <w:rFonts w:ascii="Univers LT Std 57 Cn" w:hAnsi="Univers LT Std 57 Cn" w:cs="Arial"/>
                <w:color w:val="333333"/>
                <w:sz w:val="20"/>
              </w:rPr>
              <w:t>15era arte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F331E1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Hasta el 15 de diciembre de 202</w:t>
            </w:r>
            <w:r w:rsidR="003E060C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2</w:t>
            </w:r>
            <w:r w:rsidR="001B7796" w:rsidRPr="00C06260">
              <w:rPr>
                <w:rFonts w:ascii="Univers LT Std 57 Cn" w:hAnsi="Univers LT Std 57 Cn" w:cs="Arial"/>
                <w:color w:val="333333"/>
                <w:sz w:val="20"/>
              </w:rPr>
              <w:t>.</w:t>
            </w:r>
          </w:p>
          <w:p w:rsidR="003E6495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</w:p>
          <w:p w:rsidR="003E6495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Aurkezteko tokia</w:t>
            </w:r>
            <w:r w:rsidR="00C06260"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k</w:t>
            </w:r>
            <w:r w:rsidR="00F331E1" w:rsidRPr="00890636">
              <w:rPr>
                <w:rFonts w:ascii="Univers LT Std 57 Cn" w:hAnsi="Univers LT Std 57 Cn" w:cs="Arial"/>
                <w:color w:val="7F7F7F"/>
                <w:sz w:val="20"/>
                <w:u w:val="single"/>
              </w:rPr>
              <w:t xml:space="preserve">/ </w:t>
            </w:r>
            <w:r w:rsidR="00F331E1" w:rsidRPr="00890636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Lugar de presentación</w:t>
            </w:r>
            <w:r w:rsidRPr="00890636">
              <w:rPr>
                <w:rFonts w:ascii="Univers LT Std 57 Cn" w:hAnsi="Univers LT Std 57 Cn" w:cs="Arial"/>
                <w:color w:val="7F7F7F"/>
                <w:sz w:val="20"/>
                <w:u w:val="single"/>
              </w:rPr>
              <w:t>: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</w:t>
            </w:r>
          </w:p>
          <w:p w:rsidR="00C06260" w:rsidRPr="00C06260" w:rsidRDefault="003E6495">
            <w:pPr>
              <w:jc w:val="both"/>
              <w:rPr>
                <w:rFonts w:ascii="Univers LT Std 57 Cn" w:hAnsi="Univers LT Std 57 Cn" w:cs="Arial"/>
                <w:color w:val="333333"/>
                <w:sz w:val="18"/>
                <w:szCs w:val="18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          </w:t>
            </w:r>
            <w:r w:rsidR="00C06260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Egoitza elektronikoa/ </w:t>
            </w:r>
            <w:r w:rsidR="00C06260" w:rsidRPr="00C06260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>Sede electrónica</w:t>
            </w:r>
            <w:r w:rsidR="00CF3FC2">
              <w:rPr>
                <w:rFonts w:ascii="Univers LT Std 57 Cn" w:hAnsi="Univers LT Std 57 Cn" w:cs="Arial"/>
                <w:color w:val="333333"/>
                <w:sz w:val="18"/>
                <w:szCs w:val="18"/>
              </w:rPr>
              <w:t xml:space="preserve">: </w:t>
            </w:r>
            <w:r w:rsidR="00CF3FC2">
              <w:rPr>
                <w:rFonts w:ascii="Univers LT Std 57 Cn" w:hAnsi="Univers LT Std 57 Cn" w:cs="Arial"/>
                <w:color w:val="333333"/>
                <w:sz w:val="20"/>
              </w:rPr>
              <w:t>www.bermeo.eus</w:t>
            </w:r>
          </w:p>
          <w:p w:rsidR="003E6495" w:rsidRPr="00C06260" w:rsidRDefault="00C06260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         </w:t>
            </w:r>
            <w:r w:rsidR="00D334B1">
              <w:rPr>
                <w:rFonts w:ascii="Univers LT Std 57 Cn" w:hAnsi="Univers LT Std 57 Cn" w:cs="Arial"/>
                <w:color w:val="333333"/>
                <w:sz w:val="20"/>
              </w:rPr>
              <w:t xml:space="preserve"> </w:t>
            </w:r>
          </w:p>
          <w:p w:rsidR="00A45420" w:rsidRDefault="00A45420">
            <w:pPr>
              <w:jc w:val="both"/>
              <w:rPr>
                <w:rFonts w:ascii="Univers LT Std 57 Cn" w:hAnsi="Univers LT Std 57 Cn" w:cs="Arial"/>
                <w:color w:val="333333"/>
                <w:sz w:val="20"/>
                <w:u w:val="single"/>
              </w:rPr>
            </w:pPr>
          </w:p>
          <w:p w:rsidR="003E6495" w:rsidRPr="00A45420" w:rsidRDefault="003E6495" w:rsidP="00D61A89">
            <w:pPr>
              <w:jc w:val="both"/>
              <w:rPr>
                <w:rFonts w:ascii="Univers LT Std 57 Cn" w:hAnsi="Univers LT Std 57 Cn" w:cs="Arial"/>
                <w:color w:val="333333"/>
                <w:sz w:val="20"/>
              </w:rPr>
            </w:pPr>
            <w:r w:rsidRPr="00C06260">
              <w:rPr>
                <w:rFonts w:ascii="Univers LT Std 57 Cn" w:hAnsi="Univers LT Std 57 Cn" w:cs="Arial"/>
                <w:color w:val="333333"/>
                <w:sz w:val="20"/>
                <w:u w:val="single"/>
              </w:rPr>
              <w:t>Argibide gehiago</w:t>
            </w:r>
            <w:r w:rsidR="00792888"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/ </w:t>
            </w:r>
            <w:r w:rsidR="00792888" w:rsidRPr="00F32573">
              <w:rPr>
                <w:rFonts w:ascii="Univers LT Std 57 Cn" w:hAnsi="Univers LT Std 57 Cn" w:cs="Arial"/>
                <w:color w:val="7F7F7F"/>
                <w:sz w:val="18"/>
                <w:szCs w:val="18"/>
                <w:u w:val="single"/>
              </w:rPr>
              <w:t>Más información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>:</w:t>
            </w:r>
            <w:r w:rsidR="00A45420">
              <w:rPr>
                <w:rFonts w:ascii="Univers LT Std 57 Cn" w:hAnsi="Univers LT Std 57 Cn" w:cs="Arial"/>
                <w:color w:val="333333"/>
                <w:sz w:val="20"/>
              </w:rPr>
              <w:t xml:space="preserve"> 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Euskera Saila. </w:t>
            </w:r>
            <w:r w:rsidR="001B7796" w:rsidRPr="00C06260">
              <w:rPr>
                <w:rFonts w:ascii="Univers LT Std 57 Cn" w:hAnsi="Univers LT Std 57 Cn" w:cs="Arial"/>
                <w:color w:val="333333"/>
                <w:sz w:val="20"/>
              </w:rPr>
              <w:t>Kultura Etxeko</w:t>
            </w:r>
            <w:r w:rsidRPr="00C06260">
              <w:rPr>
                <w:rFonts w:ascii="Univers LT Std 57 Cn" w:hAnsi="Univers LT Std 57 Cn" w:cs="Arial"/>
                <w:color w:val="333333"/>
                <w:sz w:val="20"/>
              </w:rPr>
              <w:t xml:space="preserve"> 2. solairua. Tel.: 94 617 91 22; </w:t>
            </w:r>
            <w:r w:rsidRPr="00C06260">
              <w:rPr>
                <w:rFonts w:ascii="Univers LT Std 57 Cn" w:hAnsi="Univers LT Std 57 Cn"/>
                <w:color w:val="333333"/>
                <w:sz w:val="20"/>
              </w:rPr>
              <w:t>euskera@bermeo.</w:t>
            </w:r>
            <w:r w:rsidR="003B323B" w:rsidRPr="00C06260">
              <w:rPr>
                <w:rFonts w:ascii="Univers LT Std 57 Cn" w:hAnsi="Univers LT Std 57 Cn"/>
                <w:color w:val="333333"/>
                <w:sz w:val="20"/>
              </w:rPr>
              <w:t>eus</w:t>
            </w:r>
          </w:p>
        </w:tc>
      </w:tr>
    </w:tbl>
    <w:p w:rsidR="0064644E" w:rsidRPr="003E6495" w:rsidRDefault="0064644E" w:rsidP="00A45420">
      <w:pPr>
        <w:rPr>
          <w:sz w:val="18"/>
        </w:rPr>
      </w:pPr>
    </w:p>
    <w:sectPr w:rsidR="0064644E" w:rsidRPr="003E6495" w:rsidSect="00F32573">
      <w:footerReference w:type="default" r:id="rId8"/>
      <w:headerReference w:type="first" r:id="rId9"/>
      <w:footerReference w:type="first" r:id="rId10"/>
      <w:pgSz w:w="11906" w:h="16838" w:code="9"/>
      <w:pgMar w:top="1418" w:right="1274" w:bottom="709" w:left="1701" w:header="360" w:footer="2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A9" w:rsidRDefault="009C11A9">
      <w:r>
        <w:separator/>
      </w:r>
    </w:p>
  </w:endnote>
  <w:endnote w:type="continuationSeparator" w:id="0">
    <w:p w:rsidR="009C11A9" w:rsidRDefault="009C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3" w:rsidRPr="00AD7841" w:rsidRDefault="00F32573" w:rsidP="00F32573">
    <w:pPr>
      <w:pStyle w:val="Piedepgina"/>
      <w:ind w:right="-1"/>
      <w:jc w:val="both"/>
      <w:rPr>
        <w:rFonts w:ascii="Univers LT Std 57 Cn" w:hAnsi="Univers LT Std 57 Cn" w:cs="Arial"/>
        <w:snapToGrid w:val="0"/>
        <w:color w:val="000000"/>
        <w:sz w:val="14"/>
        <w:szCs w:val="14"/>
      </w:rPr>
    </w:pPr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Datuak Babesteko 3/2018ko Lege Organikoa (DBLO) eta 2016/679 Datuak Babesteko Erregelamendu Europarrari dagokion informazioa (DBEO). Arduraduna: Bermeoko Udala, </w:t>
    </w:r>
    <w:hyperlink r:id="rId1" w:history="1">
      <w:r w:rsidRPr="00AD7841">
        <w:rPr>
          <w:rFonts w:ascii="Univers LT Std 57 Cn" w:hAnsi="Univers LT Std 57 Cn"/>
          <w:color w:val="000000"/>
          <w:sz w:val="14"/>
          <w:szCs w:val="14"/>
        </w:rPr>
        <w:t>antolakuntza@bermeo.eus</w:t>
      </w:r>
    </w:hyperlink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 Xedea: sarreren eta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urteeren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 erregistroaren kontrola, eta goian jasotako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eskaerearen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tramitazinoa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.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Legitimazinoa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: botere publikoen jardunak agindutako egitekoa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betetea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. Hartzaileak: ez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jake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 daturik </w:t>
    </w:r>
    <w:proofErr w:type="spellStart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>emongo</w:t>
    </w:r>
    <w:proofErr w:type="spellEnd"/>
    <w:r w:rsidRPr="00AD7841">
      <w:rPr>
        <w:rFonts w:ascii="Univers LT Std 57 Cn" w:hAnsi="Univers LT Std 57 Cn" w:cs="Arial"/>
        <w:snapToGrid w:val="0"/>
        <w:color w:val="000000"/>
        <w:sz w:val="14"/>
        <w:szCs w:val="14"/>
      </w:rPr>
      <w:t xml:space="preserve"> hirugarrenei, legezko betebeharra izan ezean. Eskubideak: datuetara iristeko, datuak zuzentzeko, datuak ezerezteko, tratamendua mugatzeko eta datuen aurka egiteko eskubideak Informazio gehigarria: udalaren webgunean: http://www.bermeo.eus/datuenba</w:t>
    </w:r>
    <w:r>
      <w:rPr>
        <w:rFonts w:ascii="Univers LT Std 57 Cn" w:hAnsi="Univers LT Std 57 Cn" w:cs="Arial"/>
        <w:snapToGrid w:val="0"/>
        <w:color w:val="000000"/>
        <w:sz w:val="14"/>
        <w:szCs w:val="14"/>
      </w:rPr>
      <w:t>besa.html</w:t>
    </w:r>
  </w:p>
  <w:p w:rsidR="00F32573" w:rsidRPr="00AD7841" w:rsidRDefault="00F32573" w:rsidP="00F32573">
    <w:pPr>
      <w:spacing w:before="269" w:after="269"/>
      <w:ind w:right="-1"/>
      <w:jc w:val="both"/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</w:pPr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Información correspondiente a la Ley Orgánica 3/2018 de Protección de Datos (LOPD) y el Reglamento 679/2016 del Parlamento Europeo de Protección de Datos (RPEPD).  Responsable: </w:t>
    </w:r>
    <w:proofErr w:type="spellStart"/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Bermeoko</w:t>
    </w:r>
    <w:proofErr w:type="spellEnd"/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 </w:t>
    </w:r>
    <w:proofErr w:type="spellStart"/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Udala</w:t>
    </w:r>
    <w:proofErr w:type="spellEnd"/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, </w:t>
    </w:r>
    <w:hyperlink r:id="rId2" w:history="1">
      <w:r w:rsidRPr="00AD7841">
        <w:rPr>
          <w:color w:val="7F7F7F"/>
          <w:sz w:val="14"/>
          <w:szCs w:val="14"/>
        </w:rPr>
        <w:t>antolakuntza@bermeo.eus</w:t>
      </w:r>
    </w:hyperlink>
    <w:r w:rsidRPr="00AD7841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</w:r>
    <w:hyperlink r:id="rId3" w:tgtFrame="_blank" w:tooltip="http://www.bermeo.eus/datuenbasesa/" w:history="1">
      <w:r w:rsidRPr="00AD7841"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>http://www.bermeo.eus/datuenba</w:t>
      </w:r>
      <w:r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>besa.html</w:t>
      </w:r>
    </w:hyperlink>
  </w:p>
  <w:p w:rsidR="00F32573" w:rsidRPr="00AC21D8" w:rsidRDefault="00F32573" w:rsidP="0010233F">
    <w:pPr>
      <w:pStyle w:val="Piedepgina"/>
      <w:rPr>
        <w:rFonts w:ascii="Univers LT Std 57 Cn" w:hAnsi="Univers LT Std 57 Cn" w:cs="Arial"/>
        <w:b/>
        <w:snapToGrid w:val="0"/>
        <w:color w:val="000000"/>
        <w:sz w:val="14"/>
        <w:szCs w:val="14"/>
        <w:lang w:val="es-ES"/>
      </w:rPr>
    </w:pPr>
  </w:p>
  <w:p w:rsidR="00F32573" w:rsidRPr="0010233F" w:rsidRDefault="00F32573" w:rsidP="0054048F">
    <w:pPr>
      <w:pStyle w:val="Piedepgina"/>
      <w:rPr>
        <w:szCs w:val="16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3" w:rsidRDefault="00F32573">
    <w:pPr>
      <w:pStyle w:val="Piedepgina"/>
      <w:jc w:val="both"/>
    </w:pPr>
  </w:p>
  <w:p w:rsidR="00F32573" w:rsidRDefault="00F325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A9" w:rsidRDefault="009C11A9">
      <w:r>
        <w:separator/>
      </w:r>
    </w:p>
  </w:footnote>
  <w:footnote w:type="continuationSeparator" w:id="0">
    <w:p w:rsidR="009C11A9" w:rsidRDefault="009C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73" w:rsidRDefault="005432D4" w:rsidP="00730BB7">
    <w:pPr>
      <w:pStyle w:val="Ttulo6"/>
      <w:pBdr>
        <w:bottom w:val="single" w:sz="4" w:space="1" w:color="auto"/>
      </w:pBdr>
      <w:tabs>
        <w:tab w:val="left" w:pos="5100"/>
        <w:tab w:val="right" w:pos="8504"/>
        <w:tab w:val="right" w:pos="8931"/>
      </w:tabs>
      <w:jc w:val="left"/>
      <w:rPr>
        <w:sz w:val="24"/>
      </w:rPr>
    </w:pPr>
    <w:r w:rsidRPr="005432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2.05pt;margin-top:23.15pt;width:82.5pt;height:42pt;z-index:251657728">
          <v:imagedata r:id="rId1" o:title="Urrezkoa eusk 2011-froga"/>
          <w10:wrap type="square"/>
        </v:shape>
      </w:pict>
    </w:r>
    <w:r w:rsidRPr="005432D4">
      <w:rPr>
        <w:sz w:val="24"/>
      </w:rPr>
      <w:pict>
        <v:shape id="_x0000_i1025" type="#_x0000_t75" style="width:70.25pt;height:100.2pt">
          <v:imagedata r:id="rId2" o:title="logoa berhaz"/>
        </v:shape>
      </w:pict>
    </w:r>
  </w:p>
  <w:p w:rsidR="00F32573" w:rsidRDefault="00F32573" w:rsidP="00BD093C">
    <w:pPr>
      <w:pStyle w:val="Ttulo6"/>
      <w:pBdr>
        <w:bottom w:val="single" w:sz="4" w:space="1" w:color="auto"/>
      </w:pBdr>
      <w:tabs>
        <w:tab w:val="left" w:pos="5100"/>
        <w:tab w:val="right" w:pos="8504"/>
        <w:tab w:val="right" w:pos="8931"/>
      </w:tabs>
      <w:jc w:val="right"/>
      <w:rPr>
        <w:rFonts w:ascii="Univers LT Std 57 Cn" w:hAnsi="Univers LT Std 57 Cn"/>
        <w:sz w:val="24"/>
      </w:rPr>
    </w:pPr>
    <w:r w:rsidRPr="001F2A8B">
      <w:rPr>
        <w:rFonts w:ascii="Univers LT Std 57 Cn" w:hAnsi="Univers LT Std 57 Cn"/>
        <w:sz w:val="24"/>
      </w:rPr>
      <w:t>ERROTULUAK EUSK</w:t>
    </w:r>
    <w:r>
      <w:rPr>
        <w:rFonts w:ascii="Univers LT Std 57 Cn" w:hAnsi="Univers LT Std 57 Cn"/>
        <w:sz w:val="24"/>
      </w:rPr>
      <w:t xml:space="preserve">ERAZ IPINTZEKO DIRULAGUNTZEN </w:t>
    </w:r>
    <w:r w:rsidRPr="001F2A8B">
      <w:rPr>
        <w:rFonts w:ascii="Univers LT Std 57 Cn" w:hAnsi="Univers LT Std 57 Cn"/>
        <w:sz w:val="24"/>
      </w:rPr>
      <w:t>ESKAERA</w:t>
    </w:r>
  </w:p>
  <w:p w:rsidR="00F32573" w:rsidRPr="00A45420" w:rsidRDefault="00F32573" w:rsidP="00BD093C">
    <w:pPr>
      <w:pStyle w:val="Ttulo6"/>
      <w:pBdr>
        <w:bottom w:val="single" w:sz="4" w:space="1" w:color="auto"/>
      </w:pBdr>
      <w:tabs>
        <w:tab w:val="left" w:pos="5100"/>
        <w:tab w:val="right" w:pos="8504"/>
        <w:tab w:val="right" w:pos="8931"/>
      </w:tabs>
      <w:jc w:val="right"/>
      <w:rPr>
        <w:color w:val="7F7F7F"/>
        <w:sz w:val="20"/>
        <w:szCs w:val="20"/>
      </w:rPr>
    </w:pPr>
    <w:r w:rsidRPr="00A45420">
      <w:rPr>
        <w:rFonts w:ascii="Univers LT Std 57 Cn" w:hAnsi="Univers LT Std 57 Cn"/>
        <w:color w:val="7F7F7F"/>
        <w:sz w:val="20"/>
        <w:szCs w:val="20"/>
        <w:lang w:val="es-ES_tradnl"/>
      </w:rPr>
      <w:t>SOLICITUD DE SUBVENCIÓN PARA LA INSTALACIÓN DE RÓTULOS EN EUSKERA</w:t>
    </w:r>
  </w:p>
  <w:p w:rsidR="00F32573" w:rsidRPr="001F2A8B" w:rsidRDefault="00B40520">
    <w:pPr>
      <w:pStyle w:val="Ttulo7"/>
      <w:rPr>
        <w:rFonts w:ascii="Univers LT Std 57 Cn" w:hAnsi="Univers LT Std 57 Cn"/>
      </w:rPr>
    </w:pPr>
    <w:proofErr w:type="spellStart"/>
    <w:r>
      <w:rPr>
        <w:rFonts w:ascii="Univers LT Std 57 Cn" w:hAnsi="Univers LT Std 57 Cn"/>
      </w:rPr>
      <w:t>IN-G</w:t>
    </w:r>
    <w:proofErr w:type="spellEnd"/>
    <w:r>
      <w:rPr>
        <w:rFonts w:ascii="Univers LT Std 57 Cn" w:hAnsi="Univers LT Std 57 Cn"/>
      </w:rPr>
      <w:t xml:space="preserve"> 79/12</w:t>
    </w:r>
    <w:r w:rsidR="00F32573">
      <w:rPr>
        <w:rFonts w:ascii="Univers LT Std 57 Cn" w:hAnsi="Univers LT Std 57 Cn"/>
      </w:rPr>
      <w:t>-2</w:t>
    </w:r>
    <w:r>
      <w:rPr>
        <w:rFonts w:ascii="Univers LT Std 57 Cn" w:hAnsi="Univers LT Std 57 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D048E"/>
    <w:multiLevelType w:val="hybridMultilevel"/>
    <w:tmpl w:val="F6E20174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740"/>
    <w:multiLevelType w:val="hybridMultilevel"/>
    <w:tmpl w:val="1ACC4DF6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E2347"/>
    <w:multiLevelType w:val="hybridMultilevel"/>
    <w:tmpl w:val="F4A647C0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125F9"/>
    <w:multiLevelType w:val="hybridMultilevel"/>
    <w:tmpl w:val="EC6A4D5A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FHSlZ56cEofjiEDhuuhvh/URMZ0=" w:salt="oDBQ0WmCn1hgQ9XciWgPUA=="/>
  <w:defaultTabStop w:val="709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86"/>
    <w:rsid w:val="0000214D"/>
    <w:rsid w:val="0003054E"/>
    <w:rsid w:val="0003549B"/>
    <w:rsid w:val="000C0312"/>
    <w:rsid w:val="000F16DB"/>
    <w:rsid w:val="0010233F"/>
    <w:rsid w:val="00111470"/>
    <w:rsid w:val="001129A3"/>
    <w:rsid w:val="001426EC"/>
    <w:rsid w:val="0018696C"/>
    <w:rsid w:val="001A1E35"/>
    <w:rsid w:val="001B263D"/>
    <w:rsid w:val="001B5C65"/>
    <w:rsid w:val="001B7796"/>
    <w:rsid w:val="001D18F9"/>
    <w:rsid w:val="001F2A8B"/>
    <w:rsid w:val="001F6468"/>
    <w:rsid w:val="00201AE7"/>
    <w:rsid w:val="00214798"/>
    <w:rsid w:val="00225181"/>
    <w:rsid w:val="00231FB3"/>
    <w:rsid w:val="0039084C"/>
    <w:rsid w:val="003B323B"/>
    <w:rsid w:val="003D1A26"/>
    <w:rsid w:val="003D5888"/>
    <w:rsid w:val="003D5943"/>
    <w:rsid w:val="003E060C"/>
    <w:rsid w:val="003E6495"/>
    <w:rsid w:val="00470ECC"/>
    <w:rsid w:val="004C548F"/>
    <w:rsid w:val="0051650F"/>
    <w:rsid w:val="005279F6"/>
    <w:rsid w:val="00537EDA"/>
    <w:rsid w:val="0054048F"/>
    <w:rsid w:val="00541DB9"/>
    <w:rsid w:val="005432D4"/>
    <w:rsid w:val="005D0F05"/>
    <w:rsid w:val="005F698A"/>
    <w:rsid w:val="00622565"/>
    <w:rsid w:val="0064644E"/>
    <w:rsid w:val="00655700"/>
    <w:rsid w:val="006970B1"/>
    <w:rsid w:val="00697E77"/>
    <w:rsid w:val="006C5186"/>
    <w:rsid w:val="0073049A"/>
    <w:rsid w:val="00730BB7"/>
    <w:rsid w:val="0075247A"/>
    <w:rsid w:val="00755F4D"/>
    <w:rsid w:val="007773CD"/>
    <w:rsid w:val="00792888"/>
    <w:rsid w:val="007A48A6"/>
    <w:rsid w:val="007F1AC0"/>
    <w:rsid w:val="008253E9"/>
    <w:rsid w:val="00855800"/>
    <w:rsid w:val="008621AF"/>
    <w:rsid w:val="00874B36"/>
    <w:rsid w:val="00882FDE"/>
    <w:rsid w:val="00890636"/>
    <w:rsid w:val="008B6A3F"/>
    <w:rsid w:val="008C343A"/>
    <w:rsid w:val="008C66D9"/>
    <w:rsid w:val="008E7B77"/>
    <w:rsid w:val="0090143D"/>
    <w:rsid w:val="0090440F"/>
    <w:rsid w:val="009C11A9"/>
    <w:rsid w:val="009C6614"/>
    <w:rsid w:val="009F4385"/>
    <w:rsid w:val="00A45420"/>
    <w:rsid w:val="00A55735"/>
    <w:rsid w:val="00A57F72"/>
    <w:rsid w:val="00A706F9"/>
    <w:rsid w:val="00A7453B"/>
    <w:rsid w:val="00A9126E"/>
    <w:rsid w:val="00AF3214"/>
    <w:rsid w:val="00B21138"/>
    <w:rsid w:val="00B40520"/>
    <w:rsid w:val="00B51E4A"/>
    <w:rsid w:val="00BB0B11"/>
    <w:rsid w:val="00BD093C"/>
    <w:rsid w:val="00BD5E37"/>
    <w:rsid w:val="00BE26EA"/>
    <w:rsid w:val="00C0272D"/>
    <w:rsid w:val="00C031A4"/>
    <w:rsid w:val="00C06260"/>
    <w:rsid w:val="00C54A63"/>
    <w:rsid w:val="00C778F0"/>
    <w:rsid w:val="00C8703E"/>
    <w:rsid w:val="00C90981"/>
    <w:rsid w:val="00C977A3"/>
    <w:rsid w:val="00CF3FC2"/>
    <w:rsid w:val="00D045F9"/>
    <w:rsid w:val="00D334B1"/>
    <w:rsid w:val="00D61A89"/>
    <w:rsid w:val="00D64272"/>
    <w:rsid w:val="00D9566F"/>
    <w:rsid w:val="00DD05E2"/>
    <w:rsid w:val="00DF6595"/>
    <w:rsid w:val="00E26619"/>
    <w:rsid w:val="00E57095"/>
    <w:rsid w:val="00E61560"/>
    <w:rsid w:val="00E63A99"/>
    <w:rsid w:val="00E751E7"/>
    <w:rsid w:val="00E8724A"/>
    <w:rsid w:val="00EA4E88"/>
    <w:rsid w:val="00EC675C"/>
    <w:rsid w:val="00F32573"/>
    <w:rsid w:val="00F331E1"/>
    <w:rsid w:val="00F41706"/>
    <w:rsid w:val="00F470DB"/>
    <w:rsid w:val="00F5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F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8621AF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621AF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8621AF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8621AF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8621AF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8621AF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8621AF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8621AF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8621AF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621A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621AF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8621AF"/>
    <w:rPr>
      <w:color w:val="800080"/>
      <w:u w:val="single"/>
    </w:rPr>
  </w:style>
  <w:style w:type="paragraph" w:styleId="Textoindependiente2">
    <w:name w:val="Body Text 2"/>
    <w:basedOn w:val="Normal"/>
    <w:semiHidden/>
    <w:rsid w:val="008621AF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link w:val="Textoindependiente3Car"/>
    <w:semiHidden/>
    <w:rsid w:val="008621AF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8621AF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link w:val="EncabezadoCar"/>
    <w:rsid w:val="008621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21A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621AF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8621AF"/>
    <w:pPr>
      <w:ind w:left="142" w:right="-70"/>
    </w:pPr>
    <w:rPr>
      <w:rFonts w:ascii="Arial" w:hAnsi="Arial" w:cs="Arial"/>
      <w:bCs/>
      <w:sz w:val="22"/>
    </w:rPr>
  </w:style>
  <w:style w:type="character" w:customStyle="1" w:styleId="Ttulo7Car">
    <w:name w:val="Título 7 Car"/>
    <w:basedOn w:val="Fuentedeprrafopredeter"/>
    <w:link w:val="Ttulo7"/>
    <w:rsid w:val="003E6495"/>
    <w:rPr>
      <w:rFonts w:ascii="Arial" w:hAnsi="Arial" w:cs="Arial"/>
      <w:b/>
      <w:bCs/>
      <w:color w:val="808080"/>
      <w:sz w:val="18"/>
      <w:szCs w:val="24"/>
      <w:lang w:val="eu-ES"/>
    </w:rPr>
  </w:style>
  <w:style w:type="character" w:customStyle="1" w:styleId="EncabezadoCar">
    <w:name w:val="Encabezado Car"/>
    <w:basedOn w:val="Fuentedeprrafopredeter"/>
    <w:link w:val="Encabezado"/>
    <w:rsid w:val="003E6495"/>
    <w:rPr>
      <w:sz w:val="24"/>
      <w:szCs w:val="24"/>
      <w:lang w:val="eu-ES"/>
    </w:rPr>
  </w:style>
  <w:style w:type="character" w:customStyle="1" w:styleId="TextoindependienteCar">
    <w:name w:val="Texto independiente Car"/>
    <w:basedOn w:val="Fuentedeprrafopredeter"/>
    <w:link w:val="Textoindependiente"/>
    <w:rsid w:val="003E6495"/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E6495"/>
    <w:rPr>
      <w:rFonts w:ascii="Arial" w:hAnsi="Arial" w:cs="Arial"/>
      <w:sz w:val="18"/>
      <w:szCs w:val="24"/>
    </w:rPr>
  </w:style>
  <w:style w:type="paragraph" w:customStyle="1" w:styleId="Default">
    <w:name w:val="Default"/>
    <w:rsid w:val="00540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9126E"/>
    <w:rPr>
      <w:sz w:val="24"/>
      <w:szCs w:val="24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meo.eus/datuenbasesa/" TargetMode="External"/><Relationship Id="rId2" Type="http://schemas.openxmlformats.org/officeDocument/2006/relationships/hyperlink" Target="mailto:antolakuntza@bermeo.eus" TargetMode="External"/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1F7B-B6E6-4844-B242-AFDF259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9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5155</CharactersWithSpaces>
  <SharedDoc>false</SharedDoc>
  <HLinks>
    <vt:vector size="18" baseType="variant"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http://www.bermeo.eus/datuenbasesa/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mailto:antolakuntza@bermeo.eus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mailto:antolakuntza@bermeo.eus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a</cp:lastModifiedBy>
  <cp:revision>7</cp:revision>
  <cp:lastPrinted>2021-04-12T09:48:00Z</cp:lastPrinted>
  <dcterms:created xsi:type="dcterms:W3CDTF">2021-05-04T05:56:00Z</dcterms:created>
  <dcterms:modified xsi:type="dcterms:W3CDTF">2022-03-09T12:34:00Z</dcterms:modified>
</cp:coreProperties>
</file>